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402" w:rsidRDefault="00E97402" w:rsidP="00DB18DB">
      <w:pPr>
        <w:pStyle w:val="Text"/>
        <w:keepNext/>
        <w:ind w:firstLine="0"/>
        <w:rPr>
          <w:sz w:val="18"/>
          <w:szCs w:val="18"/>
        </w:rPr>
      </w:pPr>
      <w:r>
        <w:rPr>
          <w:sz w:val="18"/>
          <w:szCs w:val="18"/>
        </w:rPr>
        <w:footnoteReference w:customMarkFollows="1" w:id="1"/>
        <w:sym w:font="Symbol" w:char="F020"/>
      </w:r>
    </w:p>
    <w:p w:rsidR="00E97402" w:rsidRPr="00EE2AD3" w:rsidRDefault="00E97402" w:rsidP="00EE2AD3">
      <w:pPr>
        <w:pStyle w:val="Title"/>
        <w:framePr w:wrap="notBeside"/>
      </w:pPr>
      <w:r>
        <w:t xml:space="preserve">Preparation of Papers for </w:t>
      </w:r>
      <w:r w:rsidR="00EE2AD3" w:rsidRPr="00EE2AD3">
        <w:t>Proceedings of the</w:t>
      </w:r>
      <w:r w:rsidR="00EE2AD3">
        <w:t xml:space="preserve"> Technical university of Sofia</w:t>
      </w:r>
    </w:p>
    <w:p w:rsidR="00E97402" w:rsidRDefault="00E97402">
      <w:pPr>
        <w:pStyle w:val="Authors"/>
        <w:framePr w:wrap="notBeside"/>
      </w:pPr>
      <w:r>
        <w:t>First A. Author, Second</w:t>
      </w:r>
      <w:r w:rsidR="00EE2AD3">
        <w:t xml:space="preserve"> B. Author, and Third C. Author</w:t>
      </w:r>
    </w:p>
    <w:p w:rsidR="00E97402" w:rsidRDefault="00E97402" w:rsidP="00990A8D">
      <w:pPr>
        <w:pStyle w:val="Abstract"/>
        <w:spacing w:before="0"/>
      </w:pPr>
      <w:r>
        <w:rPr>
          <w:i/>
          <w:iCs/>
        </w:rPr>
        <w:t>Abstract</w:t>
      </w:r>
      <w:r>
        <w:t>—</w:t>
      </w:r>
      <w:r w:rsidRPr="00DE59C1">
        <w:t>These instructions give you guidelines for prepa</w:t>
      </w:r>
      <w:r w:rsidR="00A103A8">
        <w:softHyphen/>
      </w:r>
      <w:r w:rsidRPr="00DE59C1">
        <w:t xml:space="preserve">ring papers for </w:t>
      </w:r>
      <w:r w:rsidR="00DE59C1" w:rsidRPr="00DE59C1">
        <w:t>the Proceedings of the Technical University of Sofia</w:t>
      </w:r>
      <w:r w:rsidRPr="00DE59C1">
        <w:rPr>
          <w:i/>
          <w:iCs/>
        </w:rPr>
        <w:t>.</w:t>
      </w:r>
      <w:r w:rsidRPr="00DE59C1">
        <w:t xml:space="preserve"> Use this document as a template if you are using </w:t>
      </w:r>
      <w:r w:rsidR="00DE59C1" w:rsidRPr="00DE59C1">
        <w:t xml:space="preserve">MS Word 2007 </w:t>
      </w:r>
      <w:r w:rsidRPr="00DE59C1">
        <w:t xml:space="preserve">or later. </w:t>
      </w:r>
      <w:r w:rsidR="00DE59C1" w:rsidRPr="00DE59C1">
        <w:t xml:space="preserve">This template provides the authors with most of the formatting specifications[title, text, heads, etc.] needed for preparing electronic versions of their papers. </w:t>
      </w:r>
      <w:r w:rsidR="00392DBA" w:rsidRPr="00DE59C1">
        <w:t>Paper titles should be written in uppercase and lowercase letters, not all uppercase. Avoid writing formulas</w:t>
      </w:r>
      <w:r w:rsidR="002F1DD7">
        <w:rPr>
          <w:lang w:val="bg-BG"/>
        </w:rPr>
        <w:t xml:space="preserve">, </w:t>
      </w:r>
      <w:r w:rsidR="008A06CF">
        <w:t>s</w:t>
      </w:r>
      <w:r w:rsidR="008A06CF" w:rsidRPr="008A06CF">
        <w:t xml:space="preserve">ymbols, </w:t>
      </w:r>
      <w:r w:rsidR="008A06CF">
        <w:t>s</w:t>
      </w:r>
      <w:r w:rsidR="008A06CF" w:rsidRPr="008A06CF">
        <w:t xml:space="preserve">pecial </w:t>
      </w:r>
      <w:r w:rsidR="008A06CF">
        <w:t>characters or</w:t>
      </w:r>
      <w:r w:rsidR="002F1DD7">
        <w:rPr>
          <w:lang w:val="bg-BG"/>
        </w:rPr>
        <w:t xml:space="preserve"> </w:t>
      </w:r>
      <w:r w:rsidR="008A06CF">
        <w:t>f</w:t>
      </w:r>
      <w:r w:rsidR="008A06CF" w:rsidRPr="008A06CF">
        <w:t>ootnotes in Paper Title or Abstract</w:t>
      </w:r>
      <w:r w:rsidR="008A06CF">
        <w:t xml:space="preserve">. </w:t>
      </w:r>
      <w:r w:rsidR="008A06CF" w:rsidRPr="008A06CF">
        <w:t>Full names of authors are preferred in the author field, but are not required. Put a space between authors’ initials.</w:t>
      </w:r>
      <w:r w:rsidR="002F1DD7">
        <w:rPr>
          <w:lang w:val="bg-BG"/>
        </w:rPr>
        <w:t xml:space="preserve"> </w:t>
      </w:r>
      <w:r w:rsidR="00DA4345" w:rsidRPr="00DE59C1">
        <w:t>The abstract must be a concise yet compre</w:t>
      </w:r>
      <w:r w:rsidR="002C5F13">
        <w:softHyphen/>
      </w:r>
      <w:r w:rsidR="00DA4345" w:rsidRPr="00DE59C1">
        <w:t xml:space="preserve">hensive </w:t>
      </w:r>
      <w:r w:rsidR="008A06CF">
        <w:t>represen</w:t>
      </w:r>
      <w:r w:rsidR="008A06CF">
        <w:softHyphen/>
        <w:t>tation</w:t>
      </w:r>
      <w:r w:rsidR="00DA4345" w:rsidRPr="00DE59C1">
        <w:t xml:space="preserve"> of what is </w:t>
      </w:r>
      <w:r w:rsidR="008A06CF">
        <w:t xml:space="preserve">done </w:t>
      </w:r>
      <w:r w:rsidR="00DA4345" w:rsidRPr="00DE59C1">
        <w:t>in your article. In particular, the abstract must be self-contained, without</w:t>
      </w:r>
      <w:r w:rsidR="002F1DD7">
        <w:rPr>
          <w:lang w:val="bg-BG"/>
        </w:rPr>
        <w:t xml:space="preserve"> </w:t>
      </w:r>
      <w:r w:rsidR="00DA4345" w:rsidRPr="00DE59C1">
        <w:t>foot</w:t>
      </w:r>
      <w:r w:rsidR="002C5F13">
        <w:softHyphen/>
      </w:r>
      <w:r w:rsidR="00DA4345" w:rsidRPr="00DE59C1">
        <w:t>notes, or references. The abstract must be between 150–2</w:t>
      </w:r>
      <w:r w:rsidR="002F1DD7">
        <w:t>0</w:t>
      </w:r>
      <w:r w:rsidR="00DA4345" w:rsidRPr="00DE59C1">
        <w:t>0 words. Be sure that you adhere to these limits; otherwise, you will need to edit your abstract accordingly. The abstract must be written as one paragraph, and should not contain displayed mathematical equations or tabular material. Ensure that your abstract reads well and is grammatically correct</w:t>
      </w:r>
      <w:r w:rsidR="003D1EBF" w:rsidRPr="00DE59C1">
        <w:t>.</w:t>
      </w:r>
    </w:p>
    <w:p w:rsidR="00E97402" w:rsidRDefault="00E97402"/>
    <w:p w:rsidR="00E97402" w:rsidRDefault="00E97402">
      <w:pPr>
        <w:pStyle w:val="IndexTerms"/>
      </w:pPr>
      <w:bookmarkStart w:id="0" w:name="PointTmp"/>
      <w:r>
        <w:rPr>
          <w:i/>
          <w:iCs/>
        </w:rPr>
        <w:t>Index Terms</w:t>
      </w:r>
      <w:r>
        <w:t>—</w:t>
      </w:r>
      <w:r w:rsidR="00D5536F">
        <w:t xml:space="preserve">Enter </w:t>
      </w:r>
      <w:r w:rsidR="006F761E">
        <w:t xml:space="preserve">up to five </w:t>
      </w:r>
      <w:r>
        <w:t xml:space="preserve">key words or phrases in alphabetical order, separated by commas. For </w:t>
      </w:r>
      <w:r w:rsidR="009007DC">
        <w:t>examples,</w:t>
      </w:r>
      <w:r>
        <w:t xml:space="preserve"> visit </w:t>
      </w:r>
      <w:hyperlink r:id="rId8" w:history="1">
        <w:r w:rsidR="00AA6BB1" w:rsidRPr="00AA6BB1">
          <w:rPr>
            <w:rStyle w:val="Hyperlink"/>
          </w:rPr>
          <w:t>http://www.ieee.org/documents/taxonomy_v101.pdf</w:t>
        </w:r>
      </w:hyperlink>
    </w:p>
    <w:p w:rsidR="00E97402" w:rsidRDefault="00E97402"/>
    <w:bookmarkEnd w:id="0"/>
    <w:p w:rsidR="00E97402" w:rsidRDefault="00E97402">
      <w:pPr>
        <w:pStyle w:val="Heading1"/>
      </w:pPr>
      <w:r>
        <w:t>I</w:t>
      </w:r>
      <w:r>
        <w:rPr>
          <w:sz w:val="16"/>
          <w:szCs w:val="16"/>
        </w:rPr>
        <w:t>NTRODUCTION</w:t>
      </w:r>
    </w:p>
    <w:p w:rsidR="00E97402" w:rsidRDefault="001D2A45" w:rsidP="001D2A45">
      <w:pPr>
        <w:pStyle w:val="Text"/>
        <w:spacing w:line="240" w:lineRule="auto"/>
      </w:pPr>
      <w:r>
        <w:t>This</w:t>
      </w:r>
      <w:r w:rsidR="00E97402">
        <w:t xml:space="preserve"> document is a template for </w:t>
      </w:r>
      <w:r w:rsidR="006519EA" w:rsidRPr="00DE59C1">
        <w:t xml:space="preserve">MS Word 2007 </w:t>
      </w:r>
      <w:r w:rsidR="00E97402">
        <w:t>or later.</w:t>
      </w:r>
      <w:r w:rsidR="002F1DD7">
        <w:rPr>
          <w:lang w:val="bg-BG"/>
        </w:rPr>
        <w:t xml:space="preserve"> </w:t>
      </w:r>
      <w:r w:rsidR="00234977" w:rsidRPr="005B520E">
        <w:t xml:space="preserve">This template has been tailored for output on the </w:t>
      </w:r>
      <w:r w:rsidR="00234977">
        <w:t>A4</w:t>
      </w:r>
      <w:r w:rsidR="00234977" w:rsidRPr="005B520E">
        <w:t xml:space="preserve"> paper size. </w:t>
      </w:r>
      <w:r w:rsidR="00E97402">
        <w:t xml:space="preserve">If you are reading a paper </w:t>
      </w:r>
      <w:r w:rsidR="004C1E16">
        <w:t xml:space="preserve">or PDF </w:t>
      </w:r>
      <w:r w:rsidR="00E97402">
        <w:t>version of this document, please download the electronic file,</w:t>
      </w:r>
      <w:r w:rsidR="00DB4C29">
        <w:t xml:space="preserve"> </w:t>
      </w:r>
      <w:r w:rsidR="00234977" w:rsidRPr="00234977">
        <w:t>Proceedings_of_the_TU-Sofia-template.docx</w:t>
      </w:r>
      <w:r w:rsidR="00E97402">
        <w:t>, from</w:t>
      </w:r>
      <w:r w:rsidR="004C1E16">
        <w:t xml:space="preserve"> the Web site </w:t>
      </w:r>
      <w:r w:rsidR="000E186C">
        <w:t>of the Technical University</w:t>
      </w:r>
      <w:r w:rsidR="00DB4C29">
        <w:t xml:space="preserve"> of Sofia</w:t>
      </w:r>
      <w:r w:rsidR="000E186C">
        <w:t xml:space="preserve"> </w:t>
      </w:r>
      <w:r w:rsidR="004C1E16">
        <w:t>at</w:t>
      </w:r>
      <w:r w:rsidR="00DB4C29">
        <w:t xml:space="preserve"> </w:t>
      </w:r>
      <w:hyperlink r:id="rId9" w:history="1">
        <w:r w:rsidR="00F83907" w:rsidRPr="004F621A">
          <w:rPr>
            <w:rStyle w:val="Hyperlink"/>
          </w:rPr>
          <w:t>http://proceedings.tu-sofia.bg/</w:t>
        </w:r>
      </w:hyperlink>
      <w:r w:rsidR="00E97402" w:rsidRPr="003D1EBF">
        <w:t>s</w:t>
      </w:r>
      <w:r w:rsidR="00E97402">
        <w:t>o you can use</w:t>
      </w:r>
      <w:r w:rsidR="006519EA">
        <w:t xml:space="preserve"> it to prepare your manuscript.</w:t>
      </w:r>
    </w:p>
    <w:p w:rsidR="00F47458" w:rsidRDefault="005F4762" w:rsidP="004E7980">
      <w:pPr>
        <w:pStyle w:val="Text"/>
        <w:spacing w:line="240" w:lineRule="auto"/>
        <w:ind w:firstLine="204"/>
      </w:pPr>
      <w:r w:rsidRPr="005B520E">
        <w:t xml:space="preserve">The template is used to format your paper and style the text. </w:t>
      </w:r>
      <w:r w:rsidR="00F47458" w:rsidRPr="005B520E">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97402" w:rsidRDefault="00E97402" w:rsidP="004E7980">
      <w:pPr>
        <w:pStyle w:val="Text"/>
        <w:spacing w:line="240" w:lineRule="auto"/>
        <w:ind w:firstLine="204"/>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rsidR="00990A8D" w:rsidRDefault="00990A8D" w:rsidP="00D14E61">
      <w:pPr>
        <w:pStyle w:val="Heading1"/>
      </w:pPr>
      <w:r>
        <w:t xml:space="preserve">Prepare Your Paper </w:t>
      </w:r>
      <w:r w:rsidRPr="005B520E">
        <w:t>Before</w:t>
      </w:r>
      <w:r>
        <w:t xml:space="preserve"> Styling</w:t>
      </w:r>
    </w:p>
    <w:p w:rsidR="00990A8D" w:rsidRPr="00D7522C" w:rsidRDefault="00990A8D" w:rsidP="004E7980">
      <w:pPr>
        <w:pStyle w:val="Text"/>
      </w:pPr>
      <w:r w:rsidRPr="00E7596C">
        <w:t>Before</w:t>
      </w:r>
      <w:r w:rsidRPr="005B520E">
        <w:t xml:space="preserve"> you begin to format your paper, first write and save the content as a separate text file. </w:t>
      </w:r>
      <w:r>
        <w:t>Complete all content and organizational editing before formatting. Please note sections A-</w:t>
      </w:r>
      <w:r w:rsidR="00F514B4">
        <w:t>H</w:t>
      </w:r>
      <w:r>
        <w:t xml:space="preserve"> below for more information on proofreading, spelling and grammar.</w:t>
      </w:r>
    </w:p>
    <w:p w:rsidR="00B02BA4" w:rsidRDefault="00990A8D" w:rsidP="00990A8D">
      <w:pPr>
        <w:pStyle w:val="Text"/>
      </w:pPr>
      <w:r w:rsidRPr="005B520E">
        <w:t>Keep your text and graphic files separate until after the text has been formatted and styled. Do not use hard tabs, and limit use of hard returns to only one return at the end of a paragraph. Do not number text heads-the template will do that for you.</w:t>
      </w:r>
    </w:p>
    <w:p w:rsidR="009A1AAB" w:rsidRDefault="009A1AAB" w:rsidP="00D14E61">
      <w:pPr>
        <w:pStyle w:val="Heading1"/>
      </w:pPr>
      <w:r>
        <w:t>Using the Template</w:t>
      </w:r>
    </w:p>
    <w:p w:rsidR="009A1AAB" w:rsidRDefault="009A1AAB" w:rsidP="004E7980">
      <w:pPr>
        <w:pStyle w:val="Text"/>
      </w:pPr>
      <w:r w:rsidRPr="005B520E">
        <w:t xml:space="preserve">After the text edit has been completed, the paper is ready for the template. </w:t>
      </w:r>
      <w:r w:rsidR="002926E8">
        <w:t>D</w:t>
      </w:r>
      <w:r w:rsidRPr="005B520E">
        <w:t>uplicate the template file by using the Save As command</w:t>
      </w:r>
      <w:r w:rsidR="002E0A8A">
        <w:t xml:space="preserve">, and use the naming convention, such as </w:t>
      </w:r>
      <w:r w:rsidR="002E0A8A">
        <w:rPr>
          <w:i/>
        </w:rPr>
        <w:t>paper_First_A_</w:t>
      </w:r>
      <w:r w:rsidR="002E0A8A" w:rsidRPr="002E0A8A">
        <w:rPr>
          <w:i/>
        </w:rPr>
        <w:t>Author</w:t>
      </w:r>
      <w:r w:rsidR="002E0A8A">
        <w:rPr>
          <w:i/>
        </w:rPr>
        <w:t>_year.doc</w:t>
      </w:r>
      <w:r w:rsidRPr="005B520E">
        <w:t xml:space="preserve"> for the name of your paper. In this newly created file, highlight all of the contents and import your prepared text file. You are now ready to style your paper</w:t>
      </w:r>
      <w:r w:rsidR="0030470F">
        <w:t>;</w:t>
      </w:r>
      <w:r w:rsidR="002F1DD7">
        <w:rPr>
          <w:lang w:val="bg-BG"/>
        </w:rPr>
        <w:t xml:space="preserve"> </w:t>
      </w:r>
      <w:r w:rsidR="0030470F" w:rsidRPr="005B520E">
        <w:t>use the scroll down window on the left of the MS Word Formatting toolbar.</w:t>
      </w:r>
    </w:p>
    <w:p w:rsidR="009441E9" w:rsidRDefault="009441E9" w:rsidP="00F96203">
      <w:pPr>
        <w:pStyle w:val="Heading2"/>
      </w:pPr>
      <w:r w:rsidRPr="00C876F6">
        <w:t>Paper Format</w:t>
      </w:r>
    </w:p>
    <w:p w:rsidR="009441E9" w:rsidRPr="00EA3DB6" w:rsidRDefault="009441E9" w:rsidP="004E7980">
      <w:pPr>
        <w:pStyle w:val="Text"/>
        <w:spacing w:line="240" w:lineRule="auto"/>
        <w:ind w:firstLine="204"/>
        <w:rPr>
          <w:lang w:val="bg-BG"/>
        </w:rPr>
      </w:pPr>
      <w:r>
        <w:t>Please follow this specification when preparing the final version of the manuscript. Papers not complying with it (especially in layout geometry and typesetting) will not be included in the proceedings.</w:t>
      </w:r>
      <w:r w:rsidR="002F1DD7">
        <w:rPr>
          <w:lang w:val="bg-BG"/>
        </w:rPr>
        <w:t xml:space="preserve"> </w:t>
      </w:r>
      <w:r w:rsidR="00EA3DB6" w:rsidRPr="00EA3DB6">
        <w:t xml:space="preserve">Additionally, all </w:t>
      </w:r>
      <w:r w:rsidR="00EA3DB6">
        <w:t>papers</w:t>
      </w:r>
      <w:r w:rsidR="00EA3DB6" w:rsidRPr="00EA3DB6">
        <w:t xml:space="preserve"> will be reviewed by a proofreader</w:t>
      </w:r>
      <w:r w:rsidR="00EA3DB6">
        <w:t>.</w:t>
      </w:r>
    </w:p>
    <w:p w:rsidR="009441E9" w:rsidRDefault="009441E9" w:rsidP="009441E9">
      <w:pPr>
        <w:pStyle w:val="Heading2"/>
        <w:keepLines/>
        <w:tabs>
          <w:tab w:val="num" w:pos="288"/>
        </w:tabs>
        <w:ind w:left="288" w:hanging="288"/>
      </w:pPr>
      <w:r w:rsidRPr="00C876F6">
        <w:t>Page layou</w:t>
      </w:r>
      <w:r>
        <w:t>t</w:t>
      </w:r>
    </w:p>
    <w:p w:rsidR="0030470F" w:rsidRDefault="009441E9" w:rsidP="004E7980">
      <w:pPr>
        <w:pStyle w:val="Text"/>
        <w:spacing w:line="240" w:lineRule="auto"/>
        <w:ind w:firstLine="204"/>
        <w:rPr>
          <w:lang w:val="bg-BG"/>
        </w:rPr>
      </w:pPr>
      <w:r w:rsidRPr="00333D20">
        <w:t xml:space="preserve">The paper should be composed using the </w:t>
      </w:r>
      <w:r w:rsidRPr="0036022A">
        <w:rPr>
          <w:b/>
        </w:rPr>
        <w:t>A4 paper size</w:t>
      </w:r>
      <w:r w:rsidRPr="00333D20">
        <w:t xml:space="preserve"> (</w:t>
      </w:r>
      <w:r w:rsidRPr="0036022A">
        <w:rPr>
          <w:b/>
        </w:rPr>
        <w:t>210 mm x 297 mm</w:t>
      </w:r>
      <w:r w:rsidRPr="00333D20">
        <w:t xml:space="preserve">). The left and right margins should be </w:t>
      </w:r>
      <w:r>
        <w:t>1</w:t>
      </w:r>
      <w:r w:rsidR="00F96203">
        <w:t>6.5</w:t>
      </w:r>
      <w:r>
        <w:t> </w:t>
      </w:r>
      <w:r w:rsidRPr="00333D20">
        <w:t xml:space="preserve">mm, while the top and bottom margins should be </w:t>
      </w:r>
      <w:r>
        <w:t>20 </w:t>
      </w:r>
      <w:r w:rsidR="0045297F">
        <w:t>mm.</w:t>
      </w:r>
      <w:r w:rsidR="002D430F">
        <w:t xml:space="preserve"> </w:t>
      </w:r>
      <w:r>
        <w:t xml:space="preserve">The paper should be set in </w:t>
      </w:r>
      <w:r w:rsidRPr="00FA6250">
        <w:rPr>
          <w:b/>
        </w:rPr>
        <w:t>two columns</w:t>
      </w:r>
      <w:r>
        <w:t xml:space="preserve"> with </w:t>
      </w:r>
      <w:r w:rsidRPr="00D929C7">
        <w:rPr>
          <w:b/>
        </w:rPr>
        <w:t>5 mm column separation</w:t>
      </w:r>
      <w:r>
        <w:t>. Please, equalize the length of the columns on the last page.</w:t>
      </w:r>
    </w:p>
    <w:p w:rsidR="009441E9" w:rsidRPr="00C5038C" w:rsidRDefault="009441E9" w:rsidP="004E7980">
      <w:pPr>
        <w:pStyle w:val="Text"/>
        <w:spacing w:line="240" w:lineRule="auto"/>
        <w:ind w:firstLine="204"/>
      </w:pPr>
      <w:r w:rsidRPr="00C5038C">
        <w:t xml:space="preserve">The full paper </w:t>
      </w:r>
      <w:r w:rsidRPr="00813B18">
        <w:rPr>
          <w:color w:val="000000" w:themeColor="text1"/>
        </w:rPr>
        <w:t>can be</w:t>
      </w:r>
      <w:r w:rsidR="002F1DD7">
        <w:rPr>
          <w:color w:val="000000" w:themeColor="text1"/>
          <w:lang w:val="bg-BG"/>
        </w:rPr>
        <w:t xml:space="preserve"> </w:t>
      </w:r>
      <w:r w:rsidR="002F1DD7" w:rsidRPr="002F1DD7">
        <w:rPr>
          <w:b/>
          <w:bCs/>
          <w:color w:val="000000" w:themeColor="text1"/>
        </w:rPr>
        <w:t>between 6 and 15</w:t>
      </w:r>
      <w:r w:rsidRPr="002F1DD7">
        <w:rPr>
          <w:b/>
          <w:bCs/>
          <w:color w:val="000000" w:themeColor="text1"/>
        </w:rPr>
        <w:t xml:space="preserve"> pages</w:t>
      </w:r>
      <w:r w:rsidR="00762C77">
        <w:rPr>
          <w:b/>
          <w:color w:val="000000" w:themeColor="text1"/>
        </w:rPr>
        <w:t xml:space="preserve"> </w:t>
      </w:r>
      <w:r w:rsidRPr="00C5038C">
        <w:t>in length. Pages should be without page numbers.</w:t>
      </w:r>
    </w:p>
    <w:p w:rsidR="009E7C73" w:rsidRDefault="009E7C73" w:rsidP="009E7C73">
      <w:pPr>
        <w:pStyle w:val="Heading2"/>
        <w:keepLines/>
        <w:tabs>
          <w:tab w:val="num" w:pos="288"/>
        </w:tabs>
        <w:ind w:left="288" w:hanging="288"/>
      </w:pPr>
      <w:r w:rsidRPr="00DD1BDE">
        <w:t>Typesetting</w:t>
      </w:r>
    </w:p>
    <w:p w:rsidR="009E7C73" w:rsidRDefault="009E7C73" w:rsidP="004E7980">
      <w:pPr>
        <w:pStyle w:val="Text"/>
        <w:spacing w:line="240" w:lineRule="auto"/>
        <w:ind w:firstLine="204"/>
      </w:pPr>
      <w:r>
        <w:t>All paragraphs should be indented 3.6 mm.</w:t>
      </w:r>
    </w:p>
    <w:p w:rsidR="009E7C73" w:rsidRDefault="009E7C73" w:rsidP="004E7980">
      <w:pPr>
        <w:pStyle w:val="Text"/>
        <w:spacing w:line="240" w:lineRule="auto"/>
        <w:ind w:firstLine="204"/>
      </w:pPr>
      <w:r w:rsidRPr="003E37E8">
        <w:rPr>
          <w:b/>
        </w:rPr>
        <w:lastRenderedPageBreak/>
        <w:t xml:space="preserve">Times New Roman 10 </w:t>
      </w:r>
      <w:proofErr w:type="spellStart"/>
      <w:r w:rsidRPr="003E37E8">
        <w:rPr>
          <w:b/>
        </w:rPr>
        <w:t>pt</w:t>
      </w:r>
      <w:proofErr w:type="spellEnd"/>
      <w:r>
        <w:t xml:space="preserve"> font should be used for normal </w:t>
      </w:r>
      <w:r w:rsidR="00373CE6">
        <w:rPr>
          <w:noProof/>
        </w:rPr>
        <mc:AlternateContent>
          <mc:Choice Requires="wps">
            <w:drawing>
              <wp:anchor distT="0" distB="0" distL="114300" distR="114300" simplePos="0" relativeHeight="251661824" behindDoc="0" locked="0" layoutInCell="0" allowOverlap="1">
                <wp:simplePos x="0" y="0"/>
                <wp:positionH relativeFrom="margin">
                  <wp:posOffset>3302000</wp:posOffset>
                </wp:positionH>
                <wp:positionV relativeFrom="margin">
                  <wp:posOffset>-80010</wp:posOffset>
                </wp:positionV>
                <wp:extent cx="3042920" cy="424688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4246880"/>
                        </a:xfrm>
                        <a:prstGeom prst="rect">
                          <a:avLst/>
                        </a:prstGeom>
                        <a:solidFill>
                          <a:srgbClr val="FFFFFF"/>
                        </a:solidFill>
                        <a:ln>
                          <a:noFill/>
                        </a:ln>
                        <a:extLst>
                          <a:ext uri="{91240B29-F687-4f45-9708-019B960494DF}"/>
                        </a:extLst>
                      </wps:spPr>
                      <wps:txbx>
                        <w:txbxContent>
                          <w:p w:rsidR="0045297F" w:rsidRDefault="0045297F" w:rsidP="0045297F">
                            <w:pPr>
                              <w:pStyle w:val="TableTitle"/>
                            </w:pPr>
                            <w:r>
                              <w:t>TABLE I</w:t>
                            </w:r>
                          </w:p>
                          <w:p w:rsidR="0045297F" w:rsidRDefault="0045297F" w:rsidP="0045297F">
                            <w:pPr>
                              <w:pStyle w:val="TableTitle"/>
                            </w:pPr>
                            <w:r>
                              <w:t>Units for Magnetic Properties</w:t>
                            </w:r>
                          </w:p>
                          <w:tbl>
                            <w:tblPr>
                              <w:tblW w:w="4820" w:type="dxa"/>
                              <w:tblBorders>
                                <w:top w:val="single" w:sz="12" w:space="0" w:color="808080"/>
                                <w:bottom w:val="single" w:sz="12" w:space="0" w:color="808080"/>
                              </w:tblBorders>
                              <w:tblLayout w:type="fixed"/>
                              <w:tblLook w:val="0000" w:firstRow="0" w:lastRow="0" w:firstColumn="0" w:lastColumn="0" w:noHBand="0" w:noVBand="0"/>
                            </w:tblPr>
                            <w:tblGrid>
                              <w:gridCol w:w="720"/>
                              <w:gridCol w:w="1582"/>
                              <w:gridCol w:w="2518"/>
                            </w:tblGrid>
                            <w:tr w:rsidR="0045297F" w:rsidTr="00C348D8">
                              <w:trPr>
                                <w:trHeight w:val="440"/>
                              </w:trPr>
                              <w:tc>
                                <w:tcPr>
                                  <w:tcW w:w="720" w:type="dxa"/>
                                  <w:tcBorders>
                                    <w:top w:val="double" w:sz="6" w:space="0" w:color="auto"/>
                                    <w:left w:val="nil"/>
                                    <w:bottom w:val="single" w:sz="6" w:space="0" w:color="auto"/>
                                    <w:right w:val="nil"/>
                                  </w:tcBorders>
                                  <w:vAlign w:val="center"/>
                                </w:tcPr>
                                <w:p w:rsidR="0045297F" w:rsidRDefault="0045297F">
                                  <w:pPr>
                                    <w:jc w:val="center"/>
                                    <w:rPr>
                                      <w:sz w:val="16"/>
                                      <w:szCs w:val="16"/>
                                    </w:rPr>
                                  </w:pPr>
                                  <w:r>
                                    <w:rPr>
                                      <w:sz w:val="16"/>
                                      <w:szCs w:val="16"/>
                                    </w:rPr>
                                    <w:t>Symbol</w:t>
                                  </w:r>
                                </w:p>
                              </w:tc>
                              <w:tc>
                                <w:tcPr>
                                  <w:tcW w:w="1582" w:type="dxa"/>
                                  <w:tcBorders>
                                    <w:top w:val="double" w:sz="6" w:space="0" w:color="auto"/>
                                    <w:left w:val="nil"/>
                                    <w:bottom w:val="single" w:sz="6" w:space="0" w:color="auto"/>
                                    <w:right w:val="nil"/>
                                  </w:tcBorders>
                                  <w:vAlign w:val="center"/>
                                </w:tcPr>
                                <w:p w:rsidR="0045297F" w:rsidRDefault="0045297F">
                                  <w:pPr>
                                    <w:pStyle w:val="TableTitle"/>
                                    <w:rPr>
                                      <w:smallCaps w:val="0"/>
                                    </w:rPr>
                                  </w:pPr>
                                  <w:r>
                                    <w:rPr>
                                      <w:smallCaps w:val="0"/>
                                    </w:rPr>
                                    <w:t>Quantity</w:t>
                                  </w:r>
                                </w:p>
                              </w:tc>
                              <w:tc>
                                <w:tcPr>
                                  <w:tcW w:w="2518" w:type="dxa"/>
                                  <w:tcBorders>
                                    <w:top w:val="double" w:sz="6" w:space="0" w:color="auto"/>
                                    <w:left w:val="nil"/>
                                    <w:bottom w:val="single" w:sz="6" w:space="0" w:color="auto"/>
                                    <w:right w:val="nil"/>
                                  </w:tcBorders>
                                  <w:vAlign w:val="center"/>
                                </w:tcPr>
                                <w:p w:rsidR="0045297F" w:rsidRDefault="0045297F">
                                  <w:pPr>
                                    <w:jc w:val="center"/>
                                    <w:rPr>
                                      <w:sz w:val="16"/>
                                      <w:szCs w:val="16"/>
                                    </w:rPr>
                                  </w:pPr>
                                  <w:r>
                                    <w:rPr>
                                      <w:sz w:val="16"/>
                                      <w:szCs w:val="16"/>
                                    </w:rPr>
                                    <w:t>Conversion from Gaussian and</w:t>
                                  </w:r>
                                </w:p>
                                <w:p w:rsidR="0045297F" w:rsidRDefault="0045297F">
                                  <w:pPr>
                                    <w:jc w:val="center"/>
                                    <w:rPr>
                                      <w:sz w:val="16"/>
                                      <w:szCs w:val="16"/>
                                    </w:rPr>
                                  </w:pPr>
                                  <w:r>
                                    <w:rPr>
                                      <w:sz w:val="16"/>
                                      <w:szCs w:val="16"/>
                                    </w:rPr>
                                    <w:t xml:space="preserve">CGS EMU to SI </w:t>
                                  </w:r>
                                  <w:r>
                                    <w:rPr>
                                      <w:sz w:val="16"/>
                                      <w:szCs w:val="16"/>
                                      <w:vertAlign w:val="superscript"/>
                                    </w:rPr>
                                    <w:t>a</w:t>
                                  </w:r>
                                </w:p>
                              </w:tc>
                            </w:tr>
                            <w:tr w:rsidR="0045297F" w:rsidTr="00C348D8">
                              <w:tc>
                                <w:tcPr>
                                  <w:tcW w:w="720" w:type="dxa"/>
                                  <w:tcBorders>
                                    <w:top w:val="nil"/>
                                    <w:left w:val="nil"/>
                                    <w:bottom w:val="nil"/>
                                    <w:right w:val="nil"/>
                                  </w:tcBorders>
                                </w:tcPr>
                                <w:p w:rsidR="0045297F" w:rsidRDefault="0045297F">
                                  <w:pPr>
                                    <w:rPr>
                                      <w:sz w:val="16"/>
                                      <w:szCs w:val="16"/>
                                    </w:rPr>
                                  </w:pPr>
                                  <w:r>
                                    <w:rPr>
                                      <w:sz w:val="16"/>
                                      <w:szCs w:val="16"/>
                                    </w:rPr>
                                    <w:sym w:font="Symbol" w:char="F046"/>
                                  </w:r>
                                </w:p>
                              </w:tc>
                              <w:tc>
                                <w:tcPr>
                                  <w:tcW w:w="1582" w:type="dxa"/>
                                  <w:tcBorders>
                                    <w:top w:val="nil"/>
                                    <w:left w:val="nil"/>
                                    <w:bottom w:val="nil"/>
                                    <w:right w:val="nil"/>
                                  </w:tcBorders>
                                </w:tcPr>
                                <w:p w:rsidR="0045297F" w:rsidRDefault="0045297F">
                                  <w:pPr>
                                    <w:rPr>
                                      <w:sz w:val="16"/>
                                      <w:szCs w:val="16"/>
                                    </w:rPr>
                                  </w:pPr>
                                  <w:r>
                                    <w:rPr>
                                      <w:sz w:val="16"/>
                                      <w:szCs w:val="16"/>
                                    </w:rPr>
                                    <w:t>magnetic flux</w:t>
                                  </w:r>
                                </w:p>
                              </w:tc>
                              <w:tc>
                                <w:tcPr>
                                  <w:tcW w:w="2518" w:type="dxa"/>
                                  <w:tcBorders>
                                    <w:top w:val="nil"/>
                                    <w:left w:val="nil"/>
                                    <w:bottom w:val="nil"/>
                                    <w:right w:val="nil"/>
                                  </w:tcBorders>
                                </w:tcPr>
                                <w:p w:rsidR="0045297F" w:rsidRDefault="0045297F">
                                  <w:pPr>
                                    <w:rPr>
                                      <w:sz w:val="16"/>
                                      <w:szCs w:val="16"/>
                                    </w:rPr>
                                  </w:pPr>
                                  <w:r>
                                    <w:rPr>
                                      <w:sz w:val="16"/>
                                      <w:szCs w:val="16"/>
                                    </w:rPr>
                                    <w:t>1 Mx</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B</w:t>
                                  </w:r>
                                </w:p>
                              </w:tc>
                              <w:tc>
                                <w:tcPr>
                                  <w:tcW w:w="1582" w:type="dxa"/>
                                  <w:tcBorders>
                                    <w:top w:val="nil"/>
                                    <w:left w:val="nil"/>
                                    <w:bottom w:val="nil"/>
                                    <w:right w:val="nil"/>
                                  </w:tcBorders>
                                </w:tcPr>
                                <w:p w:rsidR="0045297F" w:rsidRDefault="0045297F">
                                  <w:pPr>
                                    <w:rPr>
                                      <w:sz w:val="16"/>
                                      <w:szCs w:val="16"/>
                                    </w:rPr>
                                  </w:pPr>
                                  <w:r>
                                    <w:rPr>
                                      <w:sz w:val="16"/>
                                      <w:szCs w:val="16"/>
                                    </w:rPr>
                                    <w:t xml:space="preserve">magnetic flux density, </w:t>
                                  </w:r>
                                </w:p>
                                <w:p w:rsidR="0045297F" w:rsidRDefault="0045297F">
                                  <w:pPr>
                                    <w:rPr>
                                      <w:sz w:val="16"/>
                                      <w:szCs w:val="16"/>
                                    </w:rPr>
                                  </w:pPr>
                                  <w:r>
                                    <w:rPr>
                                      <w:sz w:val="16"/>
                                      <w:szCs w:val="16"/>
                                    </w:rPr>
                                    <w:t xml:space="preserve">  magnetic induction</w:t>
                                  </w:r>
                                </w:p>
                              </w:tc>
                              <w:tc>
                                <w:tcPr>
                                  <w:tcW w:w="2518" w:type="dxa"/>
                                  <w:tcBorders>
                                    <w:top w:val="nil"/>
                                    <w:left w:val="nil"/>
                                    <w:bottom w:val="nil"/>
                                    <w:right w:val="nil"/>
                                  </w:tcBorders>
                                </w:tcPr>
                                <w:p w:rsidR="0045297F" w:rsidRDefault="0045297F">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H</w:t>
                                  </w:r>
                                </w:p>
                              </w:tc>
                              <w:tc>
                                <w:tcPr>
                                  <w:tcW w:w="1582" w:type="dxa"/>
                                  <w:tcBorders>
                                    <w:top w:val="nil"/>
                                    <w:left w:val="nil"/>
                                    <w:bottom w:val="nil"/>
                                    <w:right w:val="nil"/>
                                  </w:tcBorders>
                                </w:tcPr>
                                <w:p w:rsidR="0045297F" w:rsidRDefault="0045297F">
                                  <w:pPr>
                                    <w:rPr>
                                      <w:sz w:val="16"/>
                                      <w:szCs w:val="16"/>
                                    </w:rPr>
                                  </w:pPr>
                                  <w:r>
                                    <w:rPr>
                                      <w:sz w:val="16"/>
                                      <w:szCs w:val="16"/>
                                    </w:rPr>
                                    <w:t>magnetic field strength</w:t>
                                  </w:r>
                                </w:p>
                              </w:tc>
                              <w:tc>
                                <w:tcPr>
                                  <w:tcW w:w="2518" w:type="dxa"/>
                                  <w:tcBorders>
                                    <w:top w:val="nil"/>
                                    <w:left w:val="nil"/>
                                    <w:bottom w:val="nil"/>
                                    <w:right w:val="nil"/>
                                  </w:tcBorders>
                                </w:tcPr>
                                <w:p w:rsidR="0045297F" w:rsidRDefault="0045297F">
                                  <w:pPr>
                                    <w:rPr>
                                      <w:sz w:val="16"/>
                                      <w:szCs w:val="16"/>
                                    </w:rPr>
                                  </w:pPr>
                                  <w:r>
                                    <w:rPr>
                                      <w:sz w:val="16"/>
                                      <w:szCs w:val="16"/>
                                    </w:rPr>
                                    <w:t xml:space="preserve">1 </w:t>
                                  </w:r>
                                  <w:proofErr w:type="spellStart"/>
                                  <w:r>
                                    <w:rPr>
                                      <w:sz w:val="16"/>
                                      <w:szCs w:val="16"/>
                                    </w:rPr>
                                    <w:t>Oe</w:t>
                                  </w:r>
                                  <w:proofErr w:type="spellEnd"/>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m</w:t>
                                  </w:r>
                                </w:p>
                              </w:tc>
                              <w:tc>
                                <w:tcPr>
                                  <w:tcW w:w="1582" w:type="dxa"/>
                                  <w:tcBorders>
                                    <w:top w:val="nil"/>
                                    <w:left w:val="nil"/>
                                    <w:bottom w:val="nil"/>
                                    <w:right w:val="nil"/>
                                  </w:tcBorders>
                                </w:tcPr>
                                <w:p w:rsidR="0045297F" w:rsidRDefault="0045297F">
                                  <w:pPr>
                                    <w:rPr>
                                      <w:sz w:val="16"/>
                                      <w:szCs w:val="16"/>
                                      <w:vertAlign w:val="superscript"/>
                                    </w:rPr>
                                  </w:pPr>
                                  <w:r>
                                    <w:rPr>
                                      <w:sz w:val="16"/>
                                      <w:szCs w:val="16"/>
                                    </w:rPr>
                                    <w:t>magnetic moment</w:t>
                                  </w:r>
                                </w:p>
                              </w:tc>
                              <w:tc>
                                <w:tcPr>
                                  <w:tcW w:w="2518" w:type="dxa"/>
                                  <w:tcBorders>
                                    <w:top w:val="nil"/>
                                    <w:left w:val="nil"/>
                                    <w:bottom w:val="nil"/>
                                    <w:right w:val="nil"/>
                                  </w:tcBorders>
                                </w:tcPr>
                                <w:p w:rsidR="0045297F" w:rsidRDefault="0045297F">
                                  <w:pPr>
                                    <w:rPr>
                                      <w:sz w:val="16"/>
                                      <w:szCs w:val="16"/>
                                    </w:rPr>
                                  </w:pPr>
                                  <w:r>
                                    <w:rPr>
                                      <w:sz w:val="16"/>
                                      <w:szCs w:val="16"/>
                                    </w:rPr>
                                    <w:t xml:space="preserve">1 erg/G = 1 emu </w:t>
                                  </w:r>
                                </w:p>
                                <w:p w:rsidR="0045297F" w:rsidRDefault="0045297F">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M</w:t>
                                  </w:r>
                                </w:p>
                              </w:tc>
                              <w:tc>
                                <w:tcPr>
                                  <w:tcW w:w="1582" w:type="dxa"/>
                                  <w:tcBorders>
                                    <w:top w:val="nil"/>
                                    <w:left w:val="nil"/>
                                    <w:bottom w:val="nil"/>
                                    <w:right w:val="nil"/>
                                  </w:tcBorders>
                                </w:tcPr>
                                <w:p w:rsidR="0045297F" w:rsidRDefault="0045297F">
                                  <w:pPr>
                                    <w:rPr>
                                      <w:sz w:val="16"/>
                                      <w:szCs w:val="16"/>
                                    </w:rPr>
                                  </w:pPr>
                                  <w:r>
                                    <w:rPr>
                                      <w:sz w:val="16"/>
                                      <w:szCs w:val="16"/>
                                    </w:rPr>
                                    <w:t>magnetization</w:t>
                                  </w:r>
                                </w:p>
                              </w:tc>
                              <w:tc>
                                <w:tcPr>
                                  <w:tcW w:w="2518" w:type="dxa"/>
                                  <w:tcBorders>
                                    <w:top w:val="nil"/>
                                    <w:left w:val="nil"/>
                                    <w:bottom w:val="nil"/>
                                    <w:right w:val="nil"/>
                                  </w:tcBorders>
                                </w:tcPr>
                                <w:p w:rsidR="0045297F" w:rsidRDefault="0045297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45297F" w:rsidRDefault="0045297F">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45297F" w:rsidTr="00C348D8">
                              <w:tc>
                                <w:tcPr>
                                  <w:tcW w:w="720" w:type="dxa"/>
                                  <w:tcBorders>
                                    <w:top w:val="nil"/>
                                    <w:left w:val="nil"/>
                                    <w:bottom w:val="nil"/>
                                    <w:right w:val="nil"/>
                                  </w:tcBorders>
                                </w:tcPr>
                                <w:p w:rsidR="0045297F" w:rsidRDefault="0045297F">
                                  <w:pPr>
                                    <w:rPr>
                                      <w:i/>
                                      <w:iCs/>
                                      <w:sz w:val="16"/>
                                      <w:szCs w:val="16"/>
                                    </w:rPr>
                                  </w:pPr>
                                  <w:r>
                                    <w:rPr>
                                      <w:sz w:val="16"/>
                                      <w:szCs w:val="16"/>
                                    </w:rPr>
                                    <w:t>4</w:t>
                                  </w:r>
                                  <w:r>
                                    <w:rPr>
                                      <w:sz w:val="16"/>
                                      <w:szCs w:val="16"/>
                                    </w:rPr>
                                    <w:sym w:font="Symbol" w:char="F070"/>
                                  </w:r>
                                  <w:r>
                                    <w:rPr>
                                      <w:i/>
                                      <w:iCs/>
                                      <w:sz w:val="16"/>
                                      <w:szCs w:val="16"/>
                                    </w:rPr>
                                    <w:t>M</w:t>
                                  </w:r>
                                </w:p>
                              </w:tc>
                              <w:tc>
                                <w:tcPr>
                                  <w:tcW w:w="1582" w:type="dxa"/>
                                  <w:tcBorders>
                                    <w:top w:val="nil"/>
                                    <w:left w:val="nil"/>
                                    <w:bottom w:val="nil"/>
                                    <w:right w:val="nil"/>
                                  </w:tcBorders>
                                </w:tcPr>
                                <w:p w:rsidR="0045297F" w:rsidRDefault="0045297F">
                                  <w:pPr>
                                    <w:rPr>
                                      <w:sz w:val="16"/>
                                      <w:szCs w:val="16"/>
                                    </w:rPr>
                                  </w:pPr>
                                  <w:r>
                                    <w:rPr>
                                      <w:sz w:val="16"/>
                                      <w:szCs w:val="16"/>
                                    </w:rPr>
                                    <w:t>magnetization</w:t>
                                  </w:r>
                                </w:p>
                              </w:tc>
                              <w:tc>
                                <w:tcPr>
                                  <w:tcW w:w="2518" w:type="dxa"/>
                                  <w:tcBorders>
                                    <w:top w:val="nil"/>
                                    <w:left w:val="nil"/>
                                    <w:bottom w:val="nil"/>
                                    <w:right w:val="nil"/>
                                  </w:tcBorders>
                                </w:tcPr>
                                <w:p w:rsidR="0045297F" w:rsidRDefault="0045297F">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5297F" w:rsidTr="00C348D8">
                              <w:tc>
                                <w:tcPr>
                                  <w:tcW w:w="720" w:type="dxa"/>
                                  <w:tcBorders>
                                    <w:top w:val="nil"/>
                                    <w:left w:val="nil"/>
                                    <w:bottom w:val="nil"/>
                                    <w:right w:val="nil"/>
                                  </w:tcBorders>
                                </w:tcPr>
                                <w:p w:rsidR="0045297F" w:rsidRDefault="0045297F">
                                  <w:pPr>
                                    <w:rPr>
                                      <w:sz w:val="16"/>
                                      <w:szCs w:val="16"/>
                                    </w:rPr>
                                  </w:pPr>
                                  <w:r>
                                    <w:rPr>
                                      <w:sz w:val="16"/>
                                      <w:szCs w:val="16"/>
                                    </w:rPr>
                                    <w:sym w:font="Symbol" w:char="F073"/>
                                  </w:r>
                                </w:p>
                              </w:tc>
                              <w:tc>
                                <w:tcPr>
                                  <w:tcW w:w="1582" w:type="dxa"/>
                                  <w:tcBorders>
                                    <w:top w:val="nil"/>
                                    <w:left w:val="nil"/>
                                    <w:bottom w:val="nil"/>
                                    <w:right w:val="nil"/>
                                  </w:tcBorders>
                                </w:tcPr>
                                <w:p w:rsidR="0045297F" w:rsidRDefault="0045297F">
                                  <w:pPr>
                                    <w:rPr>
                                      <w:sz w:val="16"/>
                                      <w:szCs w:val="16"/>
                                    </w:rPr>
                                  </w:pPr>
                                  <w:r>
                                    <w:rPr>
                                      <w:sz w:val="16"/>
                                      <w:szCs w:val="16"/>
                                    </w:rPr>
                                    <w:t>specific magnetization</w:t>
                                  </w:r>
                                </w:p>
                              </w:tc>
                              <w:tc>
                                <w:tcPr>
                                  <w:tcW w:w="2518" w:type="dxa"/>
                                  <w:tcBorders>
                                    <w:top w:val="nil"/>
                                    <w:left w:val="nil"/>
                                    <w:bottom w:val="nil"/>
                                    <w:right w:val="nil"/>
                                  </w:tcBorders>
                                </w:tcPr>
                                <w:p w:rsidR="0045297F" w:rsidRDefault="0045297F">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j</w:t>
                                  </w:r>
                                </w:p>
                              </w:tc>
                              <w:tc>
                                <w:tcPr>
                                  <w:tcW w:w="1582" w:type="dxa"/>
                                  <w:tcBorders>
                                    <w:top w:val="nil"/>
                                    <w:left w:val="nil"/>
                                    <w:bottom w:val="nil"/>
                                    <w:right w:val="nil"/>
                                  </w:tcBorders>
                                </w:tcPr>
                                <w:p w:rsidR="0045297F" w:rsidRDefault="0045297F">
                                  <w:pPr>
                                    <w:rPr>
                                      <w:sz w:val="16"/>
                                      <w:szCs w:val="16"/>
                                    </w:rPr>
                                  </w:pPr>
                                  <w:r>
                                    <w:rPr>
                                      <w:sz w:val="16"/>
                                      <w:szCs w:val="16"/>
                                    </w:rPr>
                                    <w:t xml:space="preserve">magnetic dipole </w:t>
                                  </w:r>
                                </w:p>
                                <w:p w:rsidR="0045297F" w:rsidRDefault="0045297F">
                                  <w:pPr>
                                    <w:rPr>
                                      <w:sz w:val="16"/>
                                      <w:szCs w:val="16"/>
                                    </w:rPr>
                                  </w:pPr>
                                  <w:r>
                                    <w:rPr>
                                      <w:sz w:val="16"/>
                                      <w:szCs w:val="16"/>
                                    </w:rPr>
                                    <w:t xml:space="preserve">  moment</w:t>
                                  </w:r>
                                </w:p>
                              </w:tc>
                              <w:tc>
                                <w:tcPr>
                                  <w:tcW w:w="2518" w:type="dxa"/>
                                  <w:tcBorders>
                                    <w:top w:val="nil"/>
                                    <w:left w:val="nil"/>
                                    <w:bottom w:val="nil"/>
                                    <w:right w:val="nil"/>
                                  </w:tcBorders>
                                </w:tcPr>
                                <w:p w:rsidR="0045297F" w:rsidRDefault="0045297F">
                                  <w:pPr>
                                    <w:rPr>
                                      <w:sz w:val="16"/>
                                      <w:szCs w:val="16"/>
                                    </w:rPr>
                                  </w:pPr>
                                  <w:r>
                                    <w:rPr>
                                      <w:sz w:val="16"/>
                                      <w:szCs w:val="16"/>
                                    </w:rPr>
                                    <w:t xml:space="preserve">1 erg/G = 1 emu </w:t>
                                  </w:r>
                                </w:p>
                                <w:p w:rsidR="0045297F" w:rsidRDefault="0045297F">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J</w:t>
                                  </w:r>
                                </w:p>
                              </w:tc>
                              <w:tc>
                                <w:tcPr>
                                  <w:tcW w:w="1582" w:type="dxa"/>
                                  <w:tcBorders>
                                    <w:top w:val="nil"/>
                                    <w:left w:val="nil"/>
                                    <w:bottom w:val="nil"/>
                                    <w:right w:val="nil"/>
                                  </w:tcBorders>
                                </w:tcPr>
                                <w:p w:rsidR="0045297F" w:rsidRDefault="0045297F">
                                  <w:pPr>
                                    <w:rPr>
                                      <w:sz w:val="16"/>
                                      <w:szCs w:val="16"/>
                                    </w:rPr>
                                  </w:pPr>
                                  <w:r>
                                    <w:rPr>
                                      <w:sz w:val="16"/>
                                      <w:szCs w:val="16"/>
                                    </w:rPr>
                                    <w:t>magnetic polarization</w:t>
                                  </w:r>
                                </w:p>
                              </w:tc>
                              <w:tc>
                                <w:tcPr>
                                  <w:tcW w:w="2518" w:type="dxa"/>
                                  <w:tcBorders>
                                    <w:top w:val="nil"/>
                                    <w:left w:val="nil"/>
                                    <w:bottom w:val="nil"/>
                                    <w:right w:val="nil"/>
                                  </w:tcBorders>
                                </w:tcPr>
                                <w:p w:rsidR="0045297F" w:rsidRDefault="0045297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45297F" w:rsidRDefault="0045297F">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45297F" w:rsidTr="00C348D8">
                              <w:tc>
                                <w:tcPr>
                                  <w:tcW w:w="720" w:type="dxa"/>
                                  <w:tcBorders>
                                    <w:top w:val="nil"/>
                                    <w:left w:val="nil"/>
                                    <w:bottom w:val="nil"/>
                                    <w:right w:val="nil"/>
                                  </w:tcBorders>
                                </w:tcPr>
                                <w:p w:rsidR="0045297F" w:rsidRDefault="0045297F">
                                  <w:pPr>
                                    <w:rPr>
                                      <w:sz w:val="16"/>
                                      <w:szCs w:val="16"/>
                                    </w:rPr>
                                  </w:pPr>
                                  <w:r>
                                    <w:rPr>
                                      <w:sz w:val="16"/>
                                      <w:szCs w:val="16"/>
                                    </w:rPr>
                                    <w:sym w:font="Symbol" w:char="F063"/>
                                  </w:r>
                                  <w:r>
                                    <w:rPr>
                                      <w:i/>
                                      <w:iCs/>
                                      <w:sz w:val="16"/>
                                      <w:szCs w:val="16"/>
                                    </w:rPr>
                                    <w:t>,</w:t>
                                  </w:r>
                                  <w:r>
                                    <w:rPr>
                                      <w:sz w:val="16"/>
                                      <w:szCs w:val="16"/>
                                    </w:rPr>
                                    <w:sym w:font="Symbol" w:char="F06B"/>
                                  </w:r>
                                </w:p>
                              </w:tc>
                              <w:tc>
                                <w:tcPr>
                                  <w:tcW w:w="1582" w:type="dxa"/>
                                  <w:tcBorders>
                                    <w:top w:val="nil"/>
                                    <w:left w:val="nil"/>
                                    <w:bottom w:val="nil"/>
                                    <w:right w:val="nil"/>
                                  </w:tcBorders>
                                </w:tcPr>
                                <w:p w:rsidR="0045297F" w:rsidRDefault="0045297F">
                                  <w:pPr>
                                    <w:rPr>
                                      <w:sz w:val="16"/>
                                      <w:szCs w:val="16"/>
                                    </w:rPr>
                                  </w:pPr>
                                  <w:r>
                                    <w:rPr>
                                      <w:sz w:val="16"/>
                                      <w:szCs w:val="16"/>
                                    </w:rPr>
                                    <w:t>susceptibility</w:t>
                                  </w:r>
                                </w:p>
                              </w:tc>
                              <w:tc>
                                <w:tcPr>
                                  <w:tcW w:w="2518" w:type="dxa"/>
                                  <w:tcBorders>
                                    <w:top w:val="nil"/>
                                    <w:left w:val="nil"/>
                                    <w:bottom w:val="nil"/>
                                    <w:right w:val="nil"/>
                                  </w:tcBorders>
                                </w:tcPr>
                                <w:p w:rsidR="0045297F" w:rsidRDefault="0045297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45297F" w:rsidTr="00C348D8">
                              <w:tc>
                                <w:tcPr>
                                  <w:tcW w:w="720" w:type="dxa"/>
                                  <w:tcBorders>
                                    <w:top w:val="nil"/>
                                    <w:left w:val="nil"/>
                                    <w:bottom w:val="nil"/>
                                    <w:right w:val="nil"/>
                                  </w:tcBorders>
                                </w:tcPr>
                                <w:p w:rsidR="0045297F" w:rsidRDefault="0045297F">
                                  <w:pPr>
                                    <w:rPr>
                                      <w:sz w:val="16"/>
                                      <w:szCs w:val="16"/>
                                      <w:vertAlign w:val="subscript"/>
                                    </w:rPr>
                                  </w:pPr>
                                  <w:r>
                                    <w:rPr>
                                      <w:sz w:val="16"/>
                                      <w:szCs w:val="16"/>
                                    </w:rPr>
                                    <w:sym w:font="Symbol" w:char="F063"/>
                                  </w:r>
                                  <w:r>
                                    <w:rPr>
                                      <w:sz w:val="16"/>
                                      <w:szCs w:val="16"/>
                                      <w:vertAlign w:val="subscript"/>
                                    </w:rPr>
                                    <w:sym w:font="Symbol" w:char="F072"/>
                                  </w:r>
                                </w:p>
                              </w:tc>
                              <w:tc>
                                <w:tcPr>
                                  <w:tcW w:w="1582" w:type="dxa"/>
                                  <w:tcBorders>
                                    <w:top w:val="nil"/>
                                    <w:left w:val="nil"/>
                                    <w:bottom w:val="nil"/>
                                    <w:right w:val="nil"/>
                                  </w:tcBorders>
                                </w:tcPr>
                                <w:p w:rsidR="0045297F" w:rsidRDefault="0045297F">
                                  <w:pPr>
                                    <w:rPr>
                                      <w:sz w:val="16"/>
                                      <w:szCs w:val="16"/>
                                    </w:rPr>
                                  </w:pPr>
                                  <w:r>
                                    <w:rPr>
                                      <w:sz w:val="16"/>
                                      <w:szCs w:val="16"/>
                                    </w:rPr>
                                    <w:t>mass susceptibility</w:t>
                                  </w:r>
                                </w:p>
                              </w:tc>
                              <w:tc>
                                <w:tcPr>
                                  <w:tcW w:w="2518" w:type="dxa"/>
                                  <w:tcBorders>
                                    <w:top w:val="nil"/>
                                    <w:left w:val="nil"/>
                                    <w:bottom w:val="nil"/>
                                    <w:right w:val="nil"/>
                                  </w:tcBorders>
                                </w:tcPr>
                                <w:p w:rsidR="0045297F" w:rsidRDefault="0045297F">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45297F" w:rsidTr="00C348D8">
                              <w:tc>
                                <w:tcPr>
                                  <w:tcW w:w="720" w:type="dxa"/>
                                  <w:tcBorders>
                                    <w:top w:val="nil"/>
                                    <w:left w:val="nil"/>
                                    <w:bottom w:val="nil"/>
                                    <w:right w:val="nil"/>
                                  </w:tcBorders>
                                </w:tcPr>
                                <w:p w:rsidR="0045297F" w:rsidRDefault="0045297F">
                                  <w:pPr>
                                    <w:rPr>
                                      <w:sz w:val="16"/>
                                      <w:szCs w:val="16"/>
                                    </w:rPr>
                                  </w:pPr>
                                  <w:r>
                                    <w:rPr>
                                      <w:sz w:val="16"/>
                                      <w:szCs w:val="16"/>
                                    </w:rPr>
                                    <w:sym w:font="Symbol" w:char="F06D"/>
                                  </w:r>
                                </w:p>
                              </w:tc>
                              <w:tc>
                                <w:tcPr>
                                  <w:tcW w:w="1582" w:type="dxa"/>
                                  <w:tcBorders>
                                    <w:top w:val="nil"/>
                                    <w:left w:val="nil"/>
                                    <w:bottom w:val="nil"/>
                                    <w:right w:val="nil"/>
                                  </w:tcBorders>
                                </w:tcPr>
                                <w:p w:rsidR="0045297F" w:rsidRDefault="0045297F">
                                  <w:pPr>
                                    <w:rPr>
                                      <w:sz w:val="16"/>
                                      <w:szCs w:val="16"/>
                                    </w:rPr>
                                  </w:pPr>
                                  <w:r>
                                    <w:rPr>
                                      <w:sz w:val="16"/>
                                      <w:szCs w:val="16"/>
                                    </w:rPr>
                                    <w:t>permeability</w:t>
                                  </w:r>
                                </w:p>
                              </w:tc>
                              <w:tc>
                                <w:tcPr>
                                  <w:tcW w:w="2518" w:type="dxa"/>
                                  <w:tcBorders>
                                    <w:top w:val="nil"/>
                                    <w:left w:val="nil"/>
                                    <w:bottom w:val="nil"/>
                                    <w:right w:val="nil"/>
                                  </w:tcBorders>
                                </w:tcPr>
                                <w:p w:rsidR="0045297F" w:rsidRDefault="0045297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45297F" w:rsidRDefault="0045297F">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w:t>
                                  </w:r>
                                  <w:proofErr w:type="spellStart"/>
                                  <w:r>
                                    <w:rPr>
                                      <w:sz w:val="16"/>
                                      <w:szCs w:val="16"/>
                                    </w:rPr>
                                    <w:t>A·m</w:t>
                                  </w:r>
                                  <w:proofErr w:type="spellEnd"/>
                                  <w:r>
                                    <w:rPr>
                                      <w:sz w:val="16"/>
                                      <w:szCs w:val="16"/>
                                    </w:rPr>
                                    <w:t>)</w:t>
                                  </w:r>
                                </w:p>
                              </w:tc>
                            </w:tr>
                            <w:tr w:rsidR="0045297F" w:rsidTr="00C348D8">
                              <w:tc>
                                <w:tcPr>
                                  <w:tcW w:w="720" w:type="dxa"/>
                                  <w:tcBorders>
                                    <w:top w:val="nil"/>
                                    <w:left w:val="nil"/>
                                    <w:bottom w:val="nil"/>
                                    <w:right w:val="nil"/>
                                  </w:tcBorders>
                                </w:tcPr>
                                <w:p w:rsidR="0045297F" w:rsidRDefault="0045297F">
                                  <w:pPr>
                                    <w:rPr>
                                      <w:sz w:val="16"/>
                                      <w:szCs w:val="16"/>
                                    </w:rPr>
                                  </w:pPr>
                                  <w:r>
                                    <w:rPr>
                                      <w:sz w:val="16"/>
                                      <w:szCs w:val="16"/>
                                    </w:rPr>
                                    <w:sym w:font="Symbol" w:char="F06D"/>
                                  </w:r>
                                  <w:r>
                                    <w:rPr>
                                      <w:sz w:val="16"/>
                                      <w:szCs w:val="16"/>
                                      <w:vertAlign w:val="subscript"/>
                                    </w:rPr>
                                    <w:t>r</w:t>
                                  </w:r>
                                </w:p>
                              </w:tc>
                              <w:tc>
                                <w:tcPr>
                                  <w:tcW w:w="1582" w:type="dxa"/>
                                  <w:tcBorders>
                                    <w:top w:val="nil"/>
                                    <w:left w:val="nil"/>
                                    <w:bottom w:val="nil"/>
                                    <w:right w:val="nil"/>
                                  </w:tcBorders>
                                </w:tcPr>
                                <w:p w:rsidR="0045297F" w:rsidRDefault="0045297F">
                                  <w:pPr>
                                    <w:rPr>
                                      <w:sz w:val="16"/>
                                      <w:szCs w:val="16"/>
                                    </w:rPr>
                                  </w:pPr>
                                  <w:r>
                                    <w:rPr>
                                      <w:sz w:val="16"/>
                                      <w:szCs w:val="16"/>
                                    </w:rPr>
                                    <w:t>relative permeability</w:t>
                                  </w:r>
                                </w:p>
                              </w:tc>
                              <w:tc>
                                <w:tcPr>
                                  <w:tcW w:w="2518" w:type="dxa"/>
                                  <w:tcBorders>
                                    <w:top w:val="nil"/>
                                    <w:left w:val="nil"/>
                                    <w:bottom w:val="nil"/>
                                    <w:right w:val="nil"/>
                                  </w:tcBorders>
                                </w:tcPr>
                                <w:p w:rsidR="0045297F" w:rsidRDefault="0045297F">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w, W</w:t>
                                  </w:r>
                                </w:p>
                              </w:tc>
                              <w:tc>
                                <w:tcPr>
                                  <w:tcW w:w="1582" w:type="dxa"/>
                                  <w:tcBorders>
                                    <w:top w:val="nil"/>
                                    <w:left w:val="nil"/>
                                    <w:bottom w:val="nil"/>
                                    <w:right w:val="nil"/>
                                  </w:tcBorders>
                                </w:tcPr>
                                <w:p w:rsidR="0045297F" w:rsidRDefault="0045297F">
                                  <w:pPr>
                                    <w:rPr>
                                      <w:sz w:val="16"/>
                                      <w:szCs w:val="16"/>
                                    </w:rPr>
                                  </w:pPr>
                                  <w:r>
                                    <w:rPr>
                                      <w:sz w:val="16"/>
                                      <w:szCs w:val="16"/>
                                    </w:rPr>
                                    <w:t>energy density</w:t>
                                  </w:r>
                                </w:p>
                              </w:tc>
                              <w:tc>
                                <w:tcPr>
                                  <w:tcW w:w="2518" w:type="dxa"/>
                                  <w:tcBorders>
                                    <w:top w:val="nil"/>
                                    <w:left w:val="nil"/>
                                    <w:bottom w:val="nil"/>
                                    <w:right w:val="nil"/>
                                  </w:tcBorders>
                                </w:tcPr>
                                <w:p w:rsidR="0045297F" w:rsidRDefault="0045297F">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45297F" w:rsidTr="00C348D8">
                              <w:trPr>
                                <w:trHeight w:val="279"/>
                              </w:trPr>
                              <w:tc>
                                <w:tcPr>
                                  <w:tcW w:w="720" w:type="dxa"/>
                                  <w:tcBorders>
                                    <w:top w:val="nil"/>
                                    <w:left w:val="nil"/>
                                    <w:bottom w:val="double" w:sz="6" w:space="0" w:color="auto"/>
                                    <w:right w:val="nil"/>
                                  </w:tcBorders>
                                </w:tcPr>
                                <w:p w:rsidR="0045297F" w:rsidRDefault="0045297F">
                                  <w:pPr>
                                    <w:rPr>
                                      <w:i/>
                                      <w:iCs/>
                                      <w:sz w:val="16"/>
                                      <w:szCs w:val="16"/>
                                    </w:rPr>
                                  </w:pPr>
                                  <w:r>
                                    <w:rPr>
                                      <w:i/>
                                      <w:iCs/>
                                      <w:sz w:val="16"/>
                                      <w:szCs w:val="16"/>
                                    </w:rPr>
                                    <w:t>N, D</w:t>
                                  </w:r>
                                </w:p>
                              </w:tc>
                              <w:tc>
                                <w:tcPr>
                                  <w:tcW w:w="1582" w:type="dxa"/>
                                  <w:tcBorders>
                                    <w:top w:val="nil"/>
                                    <w:left w:val="nil"/>
                                    <w:bottom w:val="double" w:sz="6" w:space="0" w:color="auto"/>
                                    <w:right w:val="nil"/>
                                  </w:tcBorders>
                                </w:tcPr>
                                <w:p w:rsidR="0045297F" w:rsidRDefault="0045297F">
                                  <w:pPr>
                                    <w:rPr>
                                      <w:sz w:val="16"/>
                                      <w:szCs w:val="16"/>
                                    </w:rPr>
                                  </w:pPr>
                                  <w:r>
                                    <w:rPr>
                                      <w:sz w:val="16"/>
                                      <w:szCs w:val="16"/>
                                    </w:rPr>
                                    <w:t>demagnetizing factor</w:t>
                                  </w:r>
                                </w:p>
                              </w:tc>
                              <w:tc>
                                <w:tcPr>
                                  <w:tcW w:w="2518" w:type="dxa"/>
                                  <w:tcBorders>
                                    <w:top w:val="nil"/>
                                    <w:left w:val="nil"/>
                                    <w:bottom w:val="double" w:sz="6" w:space="0" w:color="auto"/>
                                    <w:right w:val="nil"/>
                                  </w:tcBorders>
                                </w:tcPr>
                                <w:p w:rsidR="0045297F" w:rsidRDefault="0045297F">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45297F" w:rsidRDefault="0045297F" w:rsidP="00C348D8">
                            <w:pPr>
                              <w:pStyle w:val="FootnoteText"/>
                              <w:ind w:firstLine="0"/>
                            </w:pPr>
                            <w:r>
                              <w:t xml:space="preserve">Vertical lines are optional in tables. Statements that serve as captions for the entire table do not need footnote letters. </w:t>
                            </w:r>
                          </w:p>
                          <w:p w:rsidR="0045297F" w:rsidRDefault="0045297F" w:rsidP="0045297F">
                            <w:pPr>
                              <w:pStyle w:val="FootnoteText"/>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p w:rsidR="0045297F" w:rsidRDefault="0045297F" w:rsidP="0045297F">
                            <w:pPr>
                              <w:pStyle w:val="FootnoteText"/>
                            </w:pPr>
                          </w:p>
                          <w:p w:rsidR="0045297F" w:rsidRDefault="0045297F" w:rsidP="004529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0pt;margin-top:-6.3pt;width:239.6pt;height:334.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" o:allowincell="f" stroked="f">
                <v:textbox inset="0,0,0,0">
                  <w:txbxContent>
                    <w:p w:rsidR="0045297F" w:rsidRDefault="0045297F" w:rsidP="0045297F">
                      <w:pPr>
                        <w:pStyle w:val="TableTitle"/>
                      </w:pPr>
                      <w:r>
                        <w:t>TABLE I</w:t>
                      </w:r>
                    </w:p>
                    <w:p w:rsidR="0045297F" w:rsidRDefault="0045297F" w:rsidP="0045297F">
                      <w:pPr>
                        <w:pStyle w:val="TableTitle"/>
                      </w:pPr>
                      <w:r>
                        <w:t>Units for Magnetic Properties</w:t>
                      </w:r>
                    </w:p>
                    <w:tbl>
                      <w:tblPr>
                        <w:tblW w:w="4820" w:type="dxa"/>
                        <w:tblBorders>
                          <w:top w:val="single" w:sz="12" w:space="0" w:color="808080"/>
                          <w:bottom w:val="single" w:sz="12" w:space="0" w:color="808080"/>
                        </w:tblBorders>
                        <w:tblLayout w:type="fixed"/>
                        <w:tblLook w:val="0000" w:firstRow="0" w:lastRow="0" w:firstColumn="0" w:lastColumn="0" w:noHBand="0" w:noVBand="0"/>
                      </w:tblPr>
                      <w:tblGrid>
                        <w:gridCol w:w="720"/>
                        <w:gridCol w:w="1582"/>
                        <w:gridCol w:w="2518"/>
                      </w:tblGrid>
                      <w:tr w:rsidR="0045297F" w:rsidTr="00C348D8">
                        <w:trPr>
                          <w:trHeight w:val="440"/>
                        </w:trPr>
                        <w:tc>
                          <w:tcPr>
                            <w:tcW w:w="720" w:type="dxa"/>
                            <w:tcBorders>
                              <w:top w:val="double" w:sz="6" w:space="0" w:color="auto"/>
                              <w:left w:val="nil"/>
                              <w:bottom w:val="single" w:sz="6" w:space="0" w:color="auto"/>
                              <w:right w:val="nil"/>
                            </w:tcBorders>
                            <w:vAlign w:val="center"/>
                          </w:tcPr>
                          <w:p w:rsidR="0045297F" w:rsidRDefault="0045297F">
                            <w:pPr>
                              <w:jc w:val="center"/>
                              <w:rPr>
                                <w:sz w:val="16"/>
                                <w:szCs w:val="16"/>
                              </w:rPr>
                            </w:pPr>
                            <w:r>
                              <w:rPr>
                                <w:sz w:val="16"/>
                                <w:szCs w:val="16"/>
                              </w:rPr>
                              <w:t>Symbol</w:t>
                            </w:r>
                          </w:p>
                        </w:tc>
                        <w:tc>
                          <w:tcPr>
                            <w:tcW w:w="1582" w:type="dxa"/>
                            <w:tcBorders>
                              <w:top w:val="double" w:sz="6" w:space="0" w:color="auto"/>
                              <w:left w:val="nil"/>
                              <w:bottom w:val="single" w:sz="6" w:space="0" w:color="auto"/>
                              <w:right w:val="nil"/>
                            </w:tcBorders>
                            <w:vAlign w:val="center"/>
                          </w:tcPr>
                          <w:p w:rsidR="0045297F" w:rsidRDefault="0045297F">
                            <w:pPr>
                              <w:pStyle w:val="TableTitle"/>
                              <w:rPr>
                                <w:smallCaps w:val="0"/>
                              </w:rPr>
                            </w:pPr>
                            <w:r>
                              <w:rPr>
                                <w:smallCaps w:val="0"/>
                              </w:rPr>
                              <w:t>Quantity</w:t>
                            </w:r>
                          </w:p>
                        </w:tc>
                        <w:tc>
                          <w:tcPr>
                            <w:tcW w:w="2518" w:type="dxa"/>
                            <w:tcBorders>
                              <w:top w:val="double" w:sz="6" w:space="0" w:color="auto"/>
                              <w:left w:val="nil"/>
                              <w:bottom w:val="single" w:sz="6" w:space="0" w:color="auto"/>
                              <w:right w:val="nil"/>
                            </w:tcBorders>
                            <w:vAlign w:val="center"/>
                          </w:tcPr>
                          <w:p w:rsidR="0045297F" w:rsidRDefault="0045297F">
                            <w:pPr>
                              <w:jc w:val="center"/>
                              <w:rPr>
                                <w:sz w:val="16"/>
                                <w:szCs w:val="16"/>
                              </w:rPr>
                            </w:pPr>
                            <w:r>
                              <w:rPr>
                                <w:sz w:val="16"/>
                                <w:szCs w:val="16"/>
                              </w:rPr>
                              <w:t>Conversion from Gaussian and</w:t>
                            </w:r>
                          </w:p>
                          <w:p w:rsidR="0045297F" w:rsidRDefault="0045297F">
                            <w:pPr>
                              <w:jc w:val="center"/>
                              <w:rPr>
                                <w:sz w:val="16"/>
                                <w:szCs w:val="16"/>
                              </w:rPr>
                            </w:pPr>
                            <w:r>
                              <w:rPr>
                                <w:sz w:val="16"/>
                                <w:szCs w:val="16"/>
                              </w:rPr>
                              <w:t xml:space="preserve">CGS EMU to SI </w:t>
                            </w:r>
                            <w:r>
                              <w:rPr>
                                <w:sz w:val="16"/>
                                <w:szCs w:val="16"/>
                                <w:vertAlign w:val="superscript"/>
                              </w:rPr>
                              <w:t>a</w:t>
                            </w:r>
                          </w:p>
                        </w:tc>
                      </w:tr>
                      <w:tr w:rsidR="0045297F" w:rsidTr="00C348D8">
                        <w:tc>
                          <w:tcPr>
                            <w:tcW w:w="720" w:type="dxa"/>
                            <w:tcBorders>
                              <w:top w:val="nil"/>
                              <w:left w:val="nil"/>
                              <w:bottom w:val="nil"/>
                              <w:right w:val="nil"/>
                            </w:tcBorders>
                          </w:tcPr>
                          <w:p w:rsidR="0045297F" w:rsidRDefault="0045297F">
                            <w:pPr>
                              <w:rPr>
                                <w:sz w:val="16"/>
                                <w:szCs w:val="16"/>
                              </w:rPr>
                            </w:pPr>
                            <w:r>
                              <w:rPr>
                                <w:sz w:val="16"/>
                                <w:szCs w:val="16"/>
                              </w:rPr>
                              <w:sym w:font="Symbol" w:char="F046"/>
                            </w:r>
                          </w:p>
                        </w:tc>
                        <w:tc>
                          <w:tcPr>
                            <w:tcW w:w="1582" w:type="dxa"/>
                            <w:tcBorders>
                              <w:top w:val="nil"/>
                              <w:left w:val="nil"/>
                              <w:bottom w:val="nil"/>
                              <w:right w:val="nil"/>
                            </w:tcBorders>
                          </w:tcPr>
                          <w:p w:rsidR="0045297F" w:rsidRDefault="0045297F">
                            <w:pPr>
                              <w:rPr>
                                <w:sz w:val="16"/>
                                <w:szCs w:val="16"/>
                              </w:rPr>
                            </w:pPr>
                            <w:r>
                              <w:rPr>
                                <w:sz w:val="16"/>
                                <w:szCs w:val="16"/>
                              </w:rPr>
                              <w:t>magnetic flux</w:t>
                            </w:r>
                          </w:p>
                        </w:tc>
                        <w:tc>
                          <w:tcPr>
                            <w:tcW w:w="2518" w:type="dxa"/>
                            <w:tcBorders>
                              <w:top w:val="nil"/>
                              <w:left w:val="nil"/>
                              <w:bottom w:val="nil"/>
                              <w:right w:val="nil"/>
                            </w:tcBorders>
                          </w:tcPr>
                          <w:p w:rsidR="0045297F" w:rsidRDefault="0045297F">
                            <w:pPr>
                              <w:rPr>
                                <w:sz w:val="16"/>
                                <w:szCs w:val="16"/>
                              </w:rPr>
                            </w:pPr>
                            <w:r>
                              <w:rPr>
                                <w:sz w:val="16"/>
                                <w:szCs w:val="16"/>
                              </w:rPr>
                              <w:t>1 Mx</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B</w:t>
                            </w:r>
                          </w:p>
                        </w:tc>
                        <w:tc>
                          <w:tcPr>
                            <w:tcW w:w="1582" w:type="dxa"/>
                            <w:tcBorders>
                              <w:top w:val="nil"/>
                              <w:left w:val="nil"/>
                              <w:bottom w:val="nil"/>
                              <w:right w:val="nil"/>
                            </w:tcBorders>
                          </w:tcPr>
                          <w:p w:rsidR="0045297F" w:rsidRDefault="0045297F">
                            <w:pPr>
                              <w:rPr>
                                <w:sz w:val="16"/>
                                <w:szCs w:val="16"/>
                              </w:rPr>
                            </w:pPr>
                            <w:r>
                              <w:rPr>
                                <w:sz w:val="16"/>
                                <w:szCs w:val="16"/>
                              </w:rPr>
                              <w:t xml:space="preserve">magnetic flux density, </w:t>
                            </w:r>
                          </w:p>
                          <w:p w:rsidR="0045297F" w:rsidRDefault="0045297F">
                            <w:pPr>
                              <w:rPr>
                                <w:sz w:val="16"/>
                                <w:szCs w:val="16"/>
                              </w:rPr>
                            </w:pPr>
                            <w:r>
                              <w:rPr>
                                <w:sz w:val="16"/>
                                <w:szCs w:val="16"/>
                              </w:rPr>
                              <w:t xml:space="preserve">  magnetic induction</w:t>
                            </w:r>
                          </w:p>
                        </w:tc>
                        <w:tc>
                          <w:tcPr>
                            <w:tcW w:w="2518" w:type="dxa"/>
                            <w:tcBorders>
                              <w:top w:val="nil"/>
                              <w:left w:val="nil"/>
                              <w:bottom w:val="nil"/>
                              <w:right w:val="nil"/>
                            </w:tcBorders>
                          </w:tcPr>
                          <w:p w:rsidR="0045297F" w:rsidRDefault="0045297F">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H</w:t>
                            </w:r>
                          </w:p>
                        </w:tc>
                        <w:tc>
                          <w:tcPr>
                            <w:tcW w:w="1582" w:type="dxa"/>
                            <w:tcBorders>
                              <w:top w:val="nil"/>
                              <w:left w:val="nil"/>
                              <w:bottom w:val="nil"/>
                              <w:right w:val="nil"/>
                            </w:tcBorders>
                          </w:tcPr>
                          <w:p w:rsidR="0045297F" w:rsidRDefault="0045297F">
                            <w:pPr>
                              <w:rPr>
                                <w:sz w:val="16"/>
                                <w:szCs w:val="16"/>
                              </w:rPr>
                            </w:pPr>
                            <w:r>
                              <w:rPr>
                                <w:sz w:val="16"/>
                                <w:szCs w:val="16"/>
                              </w:rPr>
                              <w:t>magnetic field strength</w:t>
                            </w:r>
                          </w:p>
                        </w:tc>
                        <w:tc>
                          <w:tcPr>
                            <w:tcW w:w="2518" w:type="dxa"/>
                            <w:tcBorders>
                              <w:top w:val="nil"/>
                              <w:left w:val="nil"/>
                              <w:bottom w:val="nil"/>
                              <w:right w:val="nil"/>
                            </w:tcBorders>
                          </w:tcPr>
                          <w:p w:rsidR="0045297F" w:rsidRDefault="0045297F">
                            <w:pPr>
                              <w:rPr>
                                <w:sz w:val="16"/>
                                <w:szCs w:val="16"/>
                              </w:rPr>
                            </w:pPr>
                            <w:r>
                              <w:rPr>
                                <w:sz w:val="16"/>
                                <w:szCs w:val="16"/>
                              </w:rPr>
                              <w:t xml:space="preserve">1 </w:t>
                            </w:r>
                            <w:proofErr w:type="spellStart"/>
                            <w:r>
                              <w:rPr>
                                <w:sz w:val="16"/>
                                <w:szCs w:val="16"/>
                              </w:rPr>
                              <w:t>Oe</w:t>
                            </w:r>
                            <w:proofErr w:type="spellEnd"/>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m</w:t>
                            </w:r>
                          </w:p>
                        </w:tc>
                        <w:tc>
                          <w:tcPr>
                            <w:tcW w:w="1582" w:type="dxa"/>
                            <w:tcBorders>
                              <w:top w:val="nil"/>
                              <w:left w:val="nil"/>
                              <w:bottom w:val="nil"/>
                              <w:right w:val="nil"/>
                            </w:tcBorders>
                          </w:tcPr>
                          <w:p w:rsidR="0045297F" w:rsidRDefault="0045297F">
                            <w:pPr>
                              <w:rPr>
                                <w:sz w:val="16"/>
                                <w:szCs w:val="16"/>
                                <w:vertAlign w:val="superscript"/>
                              </w:rPr>
                            </w:pPr>
                            <w:r>
                              <w:rPr>
                                <w:sz w:val="16"/>
                                <w:szCs w:val="16"/>
                              </w:rPr>
                              <w:t>magnetic moment</w:t>
                            </w:r>
                          </w:p>
                        </w:tc>
                        <w:tc>
                          <w:tcPr>
                            <w:tcW w:w="2518" w:type="dxa"/>
                            <w:tcBorders>
                              <w:top w:val="nil"/>
                              <w:left w:val="nil"/>
                              <w:bottom w:val="nil"/>
                              <w:right w:val="nil"/>
                            </w:tcBorders>
                          </w:tcPr>
                          <w:p w:rsidR="0045297F" w:rsidRDefault="0045297F">
                            <w:pPr>
                              <w:rPr>
                                <w:sz w:val="16"/>
                                <w:szCs w:val="16"/>
                              </w:rPr>
                            </w:pPr>
                            <w:r>
                              <w:rPr>
                                <w:sz w:val="16"/>
                                <w:szCs w:val="16"/>
                              </w:rPr>
                              <w:t xml:space="preserve">1 erg/G = 1 emu </w:t>
                            </w:r>
                          </w:p>
                          <w:p w:rsidR="0045297F" w:rsidRDefault="0045297F">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M</w:t>
                            </w:r>
                          </w:p>
                        </w:tc>
                        <w:tc>
                          <w:tcPr>
                            <w:tcW w:w="1582" w:type="dxa"/>
                            <w:tcBorders>
                              <w:top w:val="nil"/>
                              <w:left w:val="nil"/>
                              <w:bottom w:val="nil"/>
                              <w:right w:val="nil"/>
                            </w:tcBorders>
                          </w:tcPr>
                          <w:p w:rsidR="0045297F" w:rsidRDefault="0045297F">
                            <w:pPr>
                              <w:rPr>
                                <w:sz w:val="16"/>
                                <w:szCs w:val="16"/>
                              </w:rPr>
                            </w:pPr>
                            <w:r>
                              <w:rPr>
                                <w:sz w:val="16"/>
                                <w:szCs w:val="16"/>
                              </w:rPr>
                              <w:t>magnetization</w:t>
                            </w:r>
                          </w:p>
                        </w:tc>
                        <w:tc>
                          <w:tcPr>
                            <w:tcW w:w="2518" w:type="dxa"/>
                            <w:tcBorders>
                              <w:top w:val="nil"/>
                              <w:left w:val="nil"/>
                              <w:bottom w:val="nil"/>
                              <w:right w:val="nil"/>
                            </w:tcBorders>
                          </w:tcPr>
                          <w:p w:rsidR="0045297F" w:rsidRDefault="0045297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45297F" w:rsidRDefault="0045297F">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45297F" w:rsidTr="00C348D8">
                        <w:tc>
                          <w:tcPr>
                            <w:tcW w:w="720" w:type="dxa"/>
                            <w:tcBorders>
                              <w:top w:val="nil"/>
                              <w:left w:val="nil"/>
                              <w:bottom w:val="nil"/>
                              <w:right w:val="nil"/>
                            </w:tcBorders>
                          </w:tcPr>
                          <w:p w:rsidR="0045297F" w:rsidRDefault="0045297F">
                            <w:pPr>
                              <w:rPr>
                                <w:i/>
                                <w:iCs/>
                                <w:sz w:val="16"/>
                                <w:szCs w:val="16"/>
                              </w:rPr>
                            </w:pPr>
                            <w:r>
                              <w:rPr>
                                <w:sz w:val="16"/>
                                <w:szCs w:val="16"/>
                              </w:rPr>
                              <w:t>4</w:t>
                            </w:r>
                            <w:r>
                              <w:rPr>
                                <w:sz w:val="16"/>
                                <w:szCs w:val="16"/>
                              </w:rPr>
                              <w:sym w:font="Symbol" w:char="F070"/>
                            </w:r>
                            <w:r>
                              <w:rPr>
                                <w:i/>
                                <w:iCs/>
                                <w:sz w:val="16"/>
                                <w:szCs w:val="16"/>
                              </w:rPr>
                              <w:t>M</w:t>
                            </w:r>
                          </w:p>
                        </w:tc>
                        <w:tc>
                          <w:tcPr>
                            <w:tcW w:w="1582" w:type="dxa"/>
                            <w:tcBorders>
                              <w:top w:val="nil"/>
                              <w:left w:val="nil"/>
                              <w:bottom w:val="nil"/>
                              <w:right w:val="nil"/>
                            </w:tcBorders>
                          </w:tcPr>
                          <w:p w:rsidR="0045297F" w:rsidRDefault="0045297F">
                            <w:pPr>
                              <w:rPr>
                                <w:sz w:val="16"/>
                                <w:szCs w:val="16"/>
                              </w:rPr>
                            </w:pPr>
                            <w:r>
                              <w:rPr>
                                <w:sz w:val="16"/>
                                <w:szCs w:val="16"/>
                              </w:rPr>
                              <w:t>magnetization</w:t>
                            </w:r>
                          </w:p>
                        </w:tc>
                        <w:tc>
                          <w:tcPr>
                            <w:tcW w:w="2518" w:type="dxa"/>
                            <w:tcBorders>
                              <w:top w:val="nil"/>
                              <w:left w:val="nil"/>
                              <w:bottom w:val="nil"/>
                              <w:right w:val="nil"/>
                            </w:tcBorders>
                          </w:tcPr>
                          <w:p w:rsidR="0045297F" w:rsidRDefault="0045297F">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5297F" w:rsidTr="00C348D8">
                        <w:tc>
                          <w:tcPr>
                            <w:tcW w:w="720" w:type="dxa"/>
                            <w:tcBorders>
                              <w:top w:val="nil"/>
                              <w:left w:val="nil"/>
                              <w:bottom w:val="nil"/>
                              <w:right w:val="nil"/>
                            </w:tcBorders>
                          </w:tcPr>
                          <w:p w:rsidR="0045297F" w:rsidRDefault="0045297F">
                            <w:pPr>
                              <w:rPr>
                                <w:sz w:val="16"/>
                                <w:szCs w:val="16"/>
                              </w:rPr>
                            </w:pPr>
                            <w:r>
                              <w:rPr>
                                <w:sz w:val="16"/>
                                <w:szCs w:val="16"/>
                              </w:rPr>
                              <w:sym w:font="Symbol" w:char="F073"/>
                            </w:r>
                          </w:p>
                        </w:tc>
                        <w:tc>
                          <w:tcPr>
                            <w:tcW w:w="1582" w:type="dxa"/>
                            <w:tcBorders>
                              <w:top w:val="nil"/>
                              <w:left w:val="nil"/>
                              <w:bottom w:val="nil"/>
                              <w:right w:val="nil"/>
                            </w:tcBorders>
                          </w:tcPr>
                          <w:p w:rsidR="0045297F" w:rsidRDefault="0045297F">
                            <w:pPr>
                              <w:rPr>
                                <w:sz w:val="16"/>
                                <w:szCs w:val="16"/>
                              </w:rPr>
                            </w:pPr>
                            <w:r>
                              <w:rPr>
                                <w:sz w:val="16"/>
                                <w:szCs w:val="16"/>
                              </w:rPr>
                              <w:t>specific magnetization</w:t>
                            </w:r>
                          </w:p>
                        </w:tc>
                        <w:tc>
                          <w:tcPr>
                            <w:tcW w:w="2518" w:type="dxa"/>
                            <w:tcBorders>
                              <w:top w:val="nil"/>
                              <w:left w:val="nil"/>
                              <w:bottom w:val="nil"/>
                              <w:right w:val="nil"/>
                            </w:tcBorders>
                          </w:tcPr>
                          <w:p w:rsidR="0045297F" w:rsidRDefault="0045297F">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j</w:t>
                            </w:r>
                          </w:p>
                        </w:tc>
                        <w:tc>
                          <w:tcPr>
                            <w:tcW w:w="1582" w:type="dxa"/>
                            <w:tcBorders>
                              <w:top w:val="nil"/>
                              <w:left w:val="nil"/>
                              <w:bottom w:val="nil"/>
                              <w:right w:val="nil"/>
                            </w:tcBorders>
                          </w:tcPr>
                          <w:p w:rsidR="0045297F" w:rsidRDefault="0045297F">
                            <w:pPr>
                              <w:rPr>
                                <w:sz w:val="16"/>
                                <w:szCs w:val="16"/>
                              </w:rPr>
                            </w:pPr>
                            <w:r>
                              <w:rPr>
                                <w:sz w:val="16"/>
                                <w:szCs w:val="16"/>
                              </w:rPr>
                              <w:t xml:space="preserve">magnetic dipole </w:t>
                            </w:r>
                          </w:p>
                          <w:p w:rsidR="0045297F" w:rsidRDefault="0045297F">
                            <w:pPr>
                              <w:rPr>
                                <w:sz w:val="16"/>
                                <w:szCs w:val="16"/>
                              </w:rPr>
                            </w:pPr>
                            <w:r>
                              <w:rPr>
                                <w:sz w:val="16"/>
                                <w:szCs w:val="16"/>
                              </w:rPr>
                              <w:t xml:space="preserve">  moment</w:t>
                            </w:r>
                          </w:p>
                        </w:tc>
                        <w:tc>
                          <w:tcPr>
                            <w:tcW w:w="2518" w:type="dxa"/>
                            <w:tcBorders>
                              <w:top w:val="nil"/>
                              <w:left w:val="nil"/>
                              <w:bottom w:val="nil"/>
                              <w:right w:val="nil"/>
                            </w:tcBorders>
                          </w:tcPr>
                          <w:p w:rsidR="0045297F" w:rsidRDefault="0045297F">
                            <w:pPr>
                              <w:rPr>
                                <w:sz w:val="16"/>
                                <w:szCs w:val="16"/>
                              </w:rPr>
                            </w:pPr>
                            <w:r>
                              <w:rPr>
                                <w:sz w:val="16"/>
                                <w:szCs w:val="16"/>
                              </w:rPr>
                              <w:t xml:space="preserve">1 erg/G = 1 emu </w:t>
                            </w:r>
                          </w:p>
                          <w:p w:rsidR="0045297F" w:rsidRDefault="0045297F">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J</w:t>
                            </w:r>
                          </w:p>
                        </w:tc>
                        <w:tc>
                          <w:tcPr>
                            <w:tcW w:w="1582" w:type="dxa"/>
                            <w:tcBorders>
                              <w:top w:val="nil"/>
                              <w:left w:val="nil"/>
                              <w:bottom w:val="nil"/>
                              <w:right w:val="nil"/>
                            </w:tcBorders>
                          </w:tcPr>
                          <w:p w:rsidR="0045297F" w:rsidRDefault="0045297F">
                            <w:pPr>
                              <w:rPr>
                                <w:sz w:val="16"/>
                                <w:szCs w:val="16"/>
                              </w:rPr>
                            </w:pPr>
                            <w:r>
                              <w:rPr>
                                <w:sz w:val="16"/>
                                <w:szCs w:val="16"/>
                              </w:rPr>
                              <w:t>magnetic polarization</w:t>
                            </w:r>
                          </w:p>
                        </w:tc>
                        <w:tc>
                          <w:tcPr>
                            <w:tcW w:w="2518" w:type="dxa"/>
                            <w:tcBorders>
                              <w:top w:val="nil"/>
                              <w:left w:val="nil"/>
                              <w:bottom w:val="nil"/>
                              <w:right w:val="nil"/>
                            </w:tcBorders>
                          </w:tcPr>
                          <w:p w:rsidR="0045297F" w:rsidRDefault="0045297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45297F" w:rsidRDefault="0045297F">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45297F" w:rsidTr="00C348D8">
                        <w:tc>
                          <w:tcPr>
                            <w:tcW w:w="720" w:type="dxa"/>
                            <w:tcBorders>
                              <w:top w:val="nil"/>
                              <w:left w:val="nil"/>
                              <w:bottom w:val="nil"/>
                              <w:right w:val="nil"/>
                            </w:tcBorders>
                          </w:tcPr>
                          <w:p w:rsidR="0045297F" w:rsidRDefault="0045297F">
                            <w:pPr>
                              <w:rPr>
                                <w:sz w:val="16"/>
                                <w:szCs w:val="16"/>
                              </w:rPr>
                            </w:pPr>
                            <w:r>
                              <w:rPr>
                                <w:sz w:val="16"/>
                                <w:szCs w:val="16"/>
                              </w:rPr>
                              <w:sym w:font="Symbol" w:char="F063"/>
                            </w:r>
                            <w:r>
                              <w:rPr>
                                <w:i/>
                                <w:iCs/>
                                <w:sz w:val="16"/>
                                <w:szCs w:val="16"/>
                              </w:rPr>
                              <w:t>,</w:t>
                            </w:r>
                            <w:r>
                              <w:rPr>
                                <w:sz w:val="16"/>
                                <w:szCs w:val="16"/>
                              </w:rPr>
                              <w:sym w:font="Symbol" w:char="F06B"/>
                            </w:r>
                          </w:p>
                        </w:tc>
                        <w:tc>
                          <w:tcPr>
                            <w:tcW w:w="1582" w:type="dxa"/>
                            <w:tcBorders>
                              <w:top w:val="nil"/>
                              <w:left w:val="nil"/>
                              <w:bottom w:val="nil"/>
                              <w:right w:val="nil"/>
                            </w:tcBorders>
                          </w:tcPr>
                          <w:p w:rsidR="0045297F" w:rsidRDefault="0045297F">
                            <w:pPr>
                              <w:rPr>
                                <w:sz w:val="16"/>
                                <w:szCs w:val="16"/>
                              </w:rPr>
                            </w:pPr>
                            <w:r>
                              <w:rPr>
                                <w:sz w:val="16"/>
                                <w:szCs w:val="16"/>
                              </w:rPr>
                              <w:t>susceptibility</w:t>
                            </w:r>
                          </w:p>
                        </w:tc>
                        <w:tc>
                          <w:tcPr>
                            <w:tcW w:w="2518" w:type="dxa"/>
                            <w:tcBorders>
                              <w:top w:val="nil"/>
                              <w:left w:val="nil"/>
                              <w:bottom w:val="nil"/>
                              <w:right w:val="nil"/>
                            </w:tcBorders>
                          </w:tcPr>
                          <w:p w:rsidR="0045297F" w:rsidRDefault="0045297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45297F" w:rsidTr="00C348D8">
                        <w:tc>
                          <w:tcPr>
                            <w:tcW w:w="720" w:type="dxa"/>
                            <w:tcBorders>
                              <w:top w:val="nil"/>
                              <w:left w:val="nil"/>
                              <w:bottom w:val="nil"/>
                              <w:right w:val="nil"/>
                            </w:tcBorders>
                          </w:tcPr>
                          <w:p w:rsidR="0045297F" w:rsidRDefault="0045297F">
                            <w:pPr>
                              <w:rPr>
                                <w:sz w:val="16"/>
                                <w:szCs w:val="16"/>
                                <w:vertAlign w:val="subscript"/>
                              </w:rPr>
                            </w:pPr>
                            <w:r>
                              <w:rPr>
                                <w:sz w:val="16"/>
                                <w:szCs w:val="16"/>
                              </w:rPr>
                              <w:sym w:font="Symbol" w:char="F063"/>
                            </w:r>
                            <w:r>
                              <w:rPr>
                                <w:sz w:val="16"/>
                                <w:szCs w:val="16"/>
                                <w:vertAlign w:val="subscript"/>
                              </w:rPr>
                              <w:sym w:font="Symbol" w:char="F072"/>
                            </w:r>
                          </w:p>
                        </w:tc>
                        <w:tc>
                          <w:tcPr>
                            <w:tcW w:w="1582" w:type="dxa"/>
                            <w:tcBorders>
                              <w:top w:val="nil"/>
                              <w:left w:val="nil"/>
                              <w:bottom w:val="nil"/>
                              <w:right w:val="nil"/>
                            </w:tcBorders>
                          </w:tcPr>
                          <w:p w:rsidR="0045297F" w:rsidRDefault="0045297F">
                            <w:pPr>
                              <w:rPr>
                                <w:sz w:val="16"/>
                                <w:szCs w:val="16"/>
                              </w:rPr>
                            </w:pPr>
                            <w:r>
                              <w:rPr>
                                <w:sz w:val="16"/>
                                <w:szCs w:val="16"/>
                              </w:rPr>
                              <w:t>mass susceptibility</w:t>
                            </w:r>
                          </w:p>
                        </w:tc>
                        <w:tc>
                          <w:tcPr>
                            <w:tcW w:w="2518" w:type="dxa"/>
                            <w:tcBorders>
                              <w:top w:val="nil"/>
                              <w:left w:val="nil"/>
                              <w:bottom w:val="nil"/>
                              <w:right w:val="nil"/>
                            </w:tcBorders>
                          </w:tcPr>
                          <w:p w:rsidR="0045297F" w:rsidRDefault="0045297F">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45297F" w:rsidTr="00C348D8">
                        <w:tc>
                          <w:tcPr>
                            <w:tcW w:w="720" w:type="dxa"/>
                            <w:tcBorders>
                              <w:top w:val="nil"/>
                              <w:left w:val="nil"/>
                              <w:bottom w:val="nil"/>
                              <w:right w:val="nil"/>
                            </w:tcBorders>
                          </w:tcPr>
                          <w:p w:rsidR="0045297F" w:rsidRDefault="0045297F">
                            <w:pPr>
                              <w:rPr>
                                <w:sz w:val="16"/>
                                <w:szCs w:val="16"/>
                              </w:rPr>
                            </w:pPr>
                            <w:r>
                              <w:rPr>
                                <w:sz w:val="16"/>
                                <w:szCs w:val="16"/>
                              </w:rPr>
                              <w:sym w:font="Symbol" w:char="F06D"/>
                            </w:r>
                          </w:p>
                        </w:tc>
                        <w:tc>
                          <w:tcPr>
                            <w:tcW w:w="1582" w:type="dxa"/>
                            <w:tcBorders>
                              <w:top w:val="nil"/>
                              <w:left w:val="nil"/>
                              <w:bottom w:val="nil"/>
                              <w:right w:val="nil"/>
                            </w:tcBorders>
                          </w:tcPr>
                          <w:p w:rsidR="0045297F" w:rsidRDefault="0045297F">
                            <w:pPr>
                              <w:rPr>
                                <w:sz w:val="16"/>
                                <w:szCs w:val="16"/>
                              </w:rPr>
                            </w:pPr>
                            <w:r>
                              <w:rPr>
                                <w:sz w:val="16"/>
                                <w:szCs w:val="16"/>
                              </w:rPr>
                              <w:t>permeability</w:t>
                            </w:r>
                          </w:p>
                        </w:tc>
                        <w:tc>
                          <w:tcPr>
                            <w:tcW w:w="2518" w:type="dxa"/>
                            <w:tcBorders>
                              <w:top w:val="nil"/>
                              <w:left w:val="nil"/>
                              <w:bottom w:val="nil"/>
                              <w:right w:val="nil"/>
                            </w:tcBorders>
                          </w:tcPr>
                          <w:p w:rsidR="0045297F" w:rsidRDefault="0045297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45297F" w:rsidRDefault="0045297F">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w:t>
                            </w:r>
                            <w:proofErr w:type="spellStart"/>
                            <w:r>
                              <w:rPr>
                                <w:sz w:val="16"/>
                                <w:szCs w:val="16"/>
                              </w:rPr>
                              <w:t>A·m</w:t>
                            </w:r>
                            <w:proofErr w:type="spellEnd"/>
                            <w:r>
                              <w:rPr>
                                <w:sz w:val="16"/>
                                <w:szCs w:val="16"/>
                              </w:rPr>
                              <w:t>)</w:t>
                            </w:r>
                          </w:p>
                        </w:tc>
                      </w:tr>
                      <w:tr w:rsidR="0045297F" w:rsidTr="00C348D8">
                        <w:tc>
                          <w:tcPr>
                            <w:tcW w:w="720" w:type="dxa"/>
                            <w:tcBorders>
                              <w:top w:val="nil"/>
                              <w:left w:val="nil"/>
                              <w:bottom w:val="nil"/>
                              <w:right w:val="nil"/>
                            </w:tcBorders>
                          </w:tcPr>
                          <w:p w:rsidR="0045297F" w:rsidRDefault="0045297F">
                            <w:pPr>
                              <w:rPr>
                                <w:sz w:val="16"/>
                                <w:szCs w:val="16"/>
                              </w:rPr>
                            </w:pPr>
                            <w:r>
                              <w:rPr>
                                <w:sz w:val="16"/>
                                <w:szCs w:val="16"/>
                              </w:rPr>
                              <w:sym w:font="Symbol" w:char="F06D"/>
                            </w:r>
                            <w:r>
                              <w:rPr>
                                <w:sz w:val="16"/>
                                <w:szCs w:val="16"/>
                                <w:vertAlign w:val="subscript"/>
                              </w:rPr>
                              <w:t>r</w:t>
                            </w:r>
                          </w:p>
                        </w:tc>
                        <w:tc>
                          <w:tcPr>
                            <w:tcW w:w="1582" w:type="dxa"/>
                            <w:tcBorders>
                              <w:top w:val="nil"/>
                              <w:left w:val="nil"/>
                              <w:bottom w:val="nil"/>
                              <w:right w:val="nil"/>
                            </w:tcBorders>
                          </w:tcPr>
                          <w:p w:rsidR="0045297F" w:rsidRDefault="0045297F">
                            <w:pPr>
                              <w:rPr>
                                <w:sz w:val="16"/>
                                <w:szCs w:val="16"/>
                              </w:rPr>
                            </w:pPr>
                            <w:r>
                              <w:rPr>
                                <w:sz w:val="16"/>
                                <w:szCs w:val="16"/>
                              </w:rPr>
                              <w:t>relative permeability</w:t>
                            </w:r>
                          </w:p>
                        </w:tc>
                        <w:tc>
                          <w:tcPr>
                            <w:tcW w:w="2518" w:type="dxa"/>
                            <w:tcBorders>
                              <w:top w:val="nil"/>
                              <w:left w:val="nil"/>
                              <w:bottom w:val="nil"/>
                              <w:right w:val="nil"/>
                            </w:tcBorders>
                          </w:tcPr>
                          <w:p w:rsidR="0045297F" w:rsidRDefault="0045297F">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45297F" w:rsidTr="00C348D8">
                        <w:tc>
                          <w:tcPr>
                            <w:tcW w:w="720" w:type="dxa"/>
                            <w:tcBorders>
                              <w:top w:val="nil"/>
                              <w:left w:val="nil"/>
                              <w:bottom w:val="nil"/>
                              <w:right w:val="nil"/>
                            </w:tcBorders>
                          </w:tcPr>
                          <w:p w:rsidR="0045297F" w:rsidRDefault="0045297F">
                            <w:pPr>
                              <w:rPr>
                                <w:i/>
                                <w:iCs/>
                                <w:sz w:val="16"/>
                                <w:szCs w:val="16"/>
                              </w:rPr>
                            </w:pPr>
                            <w:r>
                              <w:rPr>
                                <w:i/>
                                <w:iCs/>
                                <w:sz w:val="16"/>
                                <w:szCs w:val="16"/>
                              </w:rPr>
                              <w:t>w, W</w:t>
                            </w:r>
                          </w:p>
                        </w:tc>
                        <w:tc>
                          <w:tcPr>
                            <w:tcW w:w="1582" w:type="dxa"/>
                            <w:tcBorders>
                              <w:top w:val="nil"/>
                              <w:left w:val="nil"/>
                              <w:bottom w:val="nil"/>
                              <w:right w:val="nil"/>
                            </w:tcBorders>
                          </w:tcPr>
                          <w:p w:rsidR="0045297F" w:rsidRDefault="0045297F">
                            <w:pPr>
                              <w:rPr>
                                <w:sz w:val="16"/>
                                <w:szCs w:val="16"/>
                              </w:rPr>
                            </w:pPr>
                            <w:r>
                              <w:rPr>
                                <w:sz w:val="16"/>
                                <w:szCs w:val="16"/>
                              </w:rPr>
                              <w:t>energy density</w:t>
                            </w:r>
                          </w:p>
                        </w:tc>
                        <w:tc>
                          <w:tcPr>
                            <w:tcW w:w="2518" w:type="dxa"/>
                            <w:tcBorders>
                              <w:top w:val="nil"/>
                              <w:left w:val="nil"/>
                              <w:bottom w:val="nil"/>
                              <w:right w:val="nil"/>
                            </w:tcBorders>
                          </w:tcPr>
                          <w:p w:rsidR="0045297F" w:rsidRDefault="0045297F">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45297F" w:rsidTr="00C348D8">
                        <w:trPr>
                          <w:trHeight w:val="279"/>
                        </w:trPr>
                        <w:tc>
                          <w:tcPr>
                            <w:tcW w:w="720" w:type="dxa"/>
                            <w:tcBorders>
                              <w:top w:val="nil"/>
                              <w:left w:val="nil"/>
                              <w:bottom w:val="double" w:sz="6" w:space="0" w:color="auto"/>
                              <w:right w:val="nil"/>
                            </w:tcBorders>
                          </w:tcPr>
                          <w:p w:rsidR="0045297F" w:rsidRDefault="0045297F">
                            <w:pPr>
                              <w:rPr>
                                <w:i/>
                                <w:iCs/>
                                <w:sz w:val="16"/>
                                <w:szCs w:val="16"/>
                              </w:rPr>
                            </w:pPr>
                            <w:r>
                              <w:rPr>
                                <w:i/>
                                <w:iCs/>
                                <w:sz w:val="16"/>
                                <w:szCs w:val="16"/>
                              </w:rPr>
                              <w:t>N, D</w:t>
                            </w:r>
                          </w:p>
                        </w:tc>
                        <w:tc>
                          <w:tcPr>
                            <w:tcW w:w="1582" w:type="dxa"/>
                            <w:tcBorders>
                              <w:top w:val="nil"/>
                              <w:left w:val="nil"/>
                              <w:bottom w:val="double" w:sz="6" w:space="0" w:color="auto"/>
                              <w:right w:val="nil"/>
                            </w:tcBorders>
                          </w:tcPr>
                          <w:p w:rsidR="0045297F" w:rsidRDefault="0045297F">
                            <w:pPr>
                              <w:rPr>
                                <w:sz w:val="16"/>
                                <w:szCs w:val="16"/>
                              </w:rPr>
                            </w:pPr>
                            <w:r>
                              <w:rPr>
                                <w:sz w:val="16"/>
                                <w:szCs w:val="16"/>
                              </w:rPr>
                              <w:t>demagnetizing factor</w:t>
                            </w:r>
                          </w:p>
                        </w:tc>
                        <w:tc>
                          <w:tcPr>
                            <w:tcW w:w="2518" w:type="dxa"/>
                            <w:tcBorders>
                              <w:top w:val="nil"/>
                              <w:left w:val="nil"/>
                              <w:bottom w:val="double" w:sz="6" w:space="0" w:color="auto"/>
                              <w:right w:val="nil"/>
                            </w:tcBorders>
                          </w:tcPr>
                          <w:p w:rsidR="0045297F" w:rsidRDefault="0045297F">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45297F" w:rsidRDefault="0045297F" w:rsidP="00C348D8">
                      <w:pPr>
                        <w:pStyle w:val="FootnoteText"/>
                        <w:ind w:firstLine="0"/>
                      </w:pPr>
                      <w:r>
                        <w:t xml:space="preserve">Vertical lines are optional in tables. Statements that serve as captions for the entire table do not need footnote letters. </w:t>
                      </w:r>
                    </w:p>
                    <w:p w:rsidR="0045297F" w:rsidRDefault="0045297F" w:rsidP="0045297F">
                      <w:pPr>
                        <w:pStyle w:val="FootnoteText"/>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p w:rsidR="0045297F" w:rsidRDefault="0045297F" w:rsidP="0045297F">
                      <w:pPr>
                        <w:pStyle w:val="FootnoteText"/>
                      </w:pPr>
                    </w:p>
                    <w:p w:rsidR="0045297F" w:rsidRDefault="0045297F" w:rsidP="0045297F"/>
                  </w:txbxContent>
                </v:textbox>
                <w10:wrap type="square" anchorx="margin" anchory="margin"/>
              </v:shape>
            </w:pict>
          </mc:Fallback>
        </mc:AlternateContent>
      </w:r>
      <w:r>
        <w:t>text in</w:t>
      </w:r>
      <w:r w:rsidRPr="00DD1BDE">
        <w:t xml:space="preserve"> the body of the paper. </w:t>
      </w:r>
    </w:p>
    <w:p w:rsidR="004D12A6" w:rsidRDefault="004D12A6" w:rsidP="004D12A6">
      <w:pPr>
        <w:pStyle w:val="Heading2"/>
        <w:keepLines/>
        <w:tabs>
          <w:tab w:val="num" w:pos="288"/>
        </w:tabs>
        <w:ind w:left="288" w:hanging="288"/>
      </w:pPr>
      <w:r w:rsidRPr="00B600DF">
        <w:t>Title and author name(s)</w:t>
      </w:r>
    </w:p>
    <w:p w:rsidR="004D12A6" w:rsidRDefault="004D12A6" w:rsidP="004E7980">
      <w:pPr>
        <w:pStyle w:val="Text"/>
        <w:spacing w:line="240" w:lineRule="auto"/>
        <w:ind w:firstLine="204"/>
      </w:pPr>
      <w:r w:rsidRPr="00B600DF">
        <w:t xml:space="preserve">The paper title and the author names appear on the first page and should be set centered across the full page width. The title is set in </w:t>
      </w:r>
      <w:r>
        <w:t>24 </w:t>
      </w:r>
      <w:proofErr w:type="spellStart"/>
      <w:r w:rsidRPr="00B600DF">
        <w:t>pt</w:t>
      </w:r>
      <w:proofErr w:type="spellEnd"/>
      <w:r w:rsidRPr="00B600DF">
        <w:t xml:space="preserve"> size. The author names appear below the title in 1</w:t>
      </w:r>
      <w:r>
        <w:t>1 </w:t>
      </w:r>
      <w:proofErr w:type="spellStart"/>
      <w:r w:rsidRPr="00B600DF">
        <w:t>pt</w:t>
      </w:r>
      <w:proofErr w:type="spellEnd"/>
      <w:r w:rsidRPr="00B600DF">
        <w:t xml:space="preserve"> size, normal face. </w:t>
      </w:r>
      <w:r>
        <w:t xml:space="preserve">Paper titles should be written in uppercase and lowercase letters, not all uppercase. Full names of authors are preferred in the author field, but are not required. Put a space between authors' initials. </w:t>
      </w:r>
      <w:r w:rsidRPr="00B600DF">
        <w:t xml:space="preserve">The complete affiliations of the authors should be set </w:t>
      </w:r>
      <w:r>
        <w:t xml:space="preserve">in </w:t>
      </w:r>
      <w:proofErr w:type="spellStart"/>
      <w:r>
        <w:t>footnote</w:t>
      </w:r>
      <w:r w:rsidR="00963C06">
        <w:t>in</w:t>
      </w:r>
      <w:proofErr w:type="spellEnd"/>
      <w:r w:rsidR="00963C06">
        <w:t xml:space="preserve"> the first page of the</w:t>
      </w:r>
      <w:r w:rsidRPr="00B600DF">
        <w:t xml:space="preserve"> paper.</w:t>
      </w:r>
    </w:p>
    <w:p w:rsidR="004D12A6" w:rsidRDefault="004D12A6" w:rsidP="00963C06">
      <w:pPr>
        <w:pStyle w:val="Heading2"/>
        <w:keepLines/>
        <w:tabs>
          <w:tab w:val="num" w:pos="288"/>
        </w:tabs>
        <w:ind w:left="288" w:hanging="288"/>
      </w:pPr>
      <w:r w:rsidRPr="00B600DF">
        <w:t>Abstract</w:t>
      </w:r>
    </w:p>
    <w:p w:rsidR="004D12A6" w:rsidRDefault="004D12A6" w:rsidP="004D12A6">
      <w:pPr>
        <w:pStyle w:val="Text"/>
      </w:pPr>
      <w:r w:rsidRPr="00B600DF">
        <w:t xml:space="preserve">The paper should start with an abstract giving a short overview on the discussed matter and the presented results. </w:t>
      </w:r>
      <w:r w:rsidR="00963C06" w:rsidRPr="00963C06">
        <w:t>The abstract must be between 150–2</w:t>
      </w:r>
      <w:r w:rsidR="0066551D">
        <w:t>0</w:t>
      </w:r>
      <w:r w:rsidR="00963C06" w:rsidRPr="00963C06">
        <w:t>0 words.</w:t>
      </w:r>
      <w:r w:rsidR="0066551D">
        <w:t xml:space="preserve"> </w:t>
      </w:r>
      <w:r w:rsidRPr="00B600DF">
        <w:t xml:space="preserve">The abstract should be set </w:t>
      </w:r>
      <w:r>
        <w:t>in 9 </w:t>
      </w:r>
      <w:proofErr w:type="spellStart"/>
      <w:r>
        <w:t>pt</w:t>
      </w:r>
      <w:proofErr w:type="spellEnd"/>
      <w:r>
        <w:t xml:space="preserve"> </w:t>
      </w:r>
      <w:proofErr w:type="spellStart"/>
      <w:r>
        <w:t>fontfor</w:t>
      </w:r>
      <w:proofErr w:type="spellEnd"/>
      <w:r>
        <w:t xml:space="preserve"> abstract and 9 </w:t>
      </w:r>
      <w:proofErr w:type="spellStart"/>
      <w:r>
        <w:t>pt</w:t>
      </w:r>
      <w:r w:rsidRPr="008B09DB">
        <w:rPr>
          <w:i/>
        </w:rPr>
        <w:t>italic</w:t>
      </w:r>
      <w:proofErr w:type="spellEnd"/>
      <w:r>
        <w:t xml:space="preserve"> font for the word “Abstract.”</w:t>
      </w:r>
    </w:p>
    <w:p w:rsidR="004D12A6" w:rsidRDefault="004D12A6" w:rsidP="00963C06">
      <w:pPr>
        <w:pStyle w:val="Heading2"/>
        <w:keepLines/>
        <w:tabs>
          <w:tab w:val="num" w:pos="288"/>
        </w:tabs>
        <w:ind w:left="288" w:hanging="288"/>
      </w:pPr>
      <w:r w:rsidRPr="00B600DF">
        <w:t>Section headings</w:t>
      </w:r>
    </w:p>
    <w:p w:rsidR="004D12A6" w:rsidRDefault="004D12A6" w:rsidP="004E7980">
      <w:pPr>
        <w:pStyle w:val="Text"/>
        <w:spacing w:line="240" w:lineRule="auto"/>
        <w:ind w:firstLine="204"/>
      </w:pPr>
      <w:r>
        <w:t xml:space="preserve">Regular paper may be divided in a number of sections. Section titles (including references and acknowledgment) should be typed using Times New Roman 10 </w:t>
      </w:r>
      <w:proofErr w:type="spellStart"/>
      <w:r>
        <w:t>pt</w:t>
      </w:r>
      <w:proofErr w:type="spellEnd"/>
      <w:r>
        <w:t xml:space="preserve"> font in the </w:t>
      </w:r>
      <w:r>
        <w:rPr>
          <w:smallCaps/>
        </w:rPr>
        <w:t>S</w:t>
      </w:r>
      <w:r w:rsidRPr="00B8410B">
        <w:rPr>
          <w:smallCaps/>
        </w:rPr>
        <w:t xml:space="preserve">mall caps </w:t>
      </w:r>
      <w:r>
        <w:t xml:space="preserve">option, centered. For numbering use Roman numerals. </w:t>
      </w:r>
    </w:p>
    <w:p w:rsidR="004D12A6" w:rsidRDefault="004D12A6" w:rsidP="004E7980">
      <w:pPr>
        <w:pStyle w:val="Text"/>
        <w:spacing w:line="240" w:lineRule="auto"/>
        <w:ind w:firstLine="204"/>
      </w:pPr>
      <w:r>
        <w:t>The subsection headings appear in 10 </w:t>
      </w:r>
      <w:proofErr w:type="spellStart"/>
      <w:r>
        <w:t>pt</w:t>
      </w:r>
      <w:proofErr w:type="spellEnd"/>
      <w:r w:rsidR="0066551D">
        <w:t xml:space="preserve"> </w:t>
      </w:r>
      <w:r w:rsidRPr="008B09DB">
        <w:rPr>
          <w:i/>
        </w:rPr>
        <w:t>italic</w:t>
      </w:r>
      <w:r>
        <w:t xml:space="preserve"> font and they are enumerated by capital letters followed by periods (“</w:t>
      </w:r>
      <w:r w:rsidRPr="004D1352">
        <w:rPr>
          <w:i/>
        </w:rPr>
        <w:t>A</w:t>
      </w:r>
      <w:r>
        <w:t>.”, “</w:t>
      </w:r>
      <w:r w:rsidRPr="004D1352">
        <w:rPr>
          <w:i/>
        </w:rPr>
        <w:t>B</w:t>
      </w:r>
      <w:r>
        <w:t>.”, etc.)and are flush left above their sections. The first letter of each word is capitalized.</w:t>
      </w:r>
    </w:p>
    <w:p w:rsidR="00352FC4" w:rsidRDefault="00352FC4" w:rsidP="00352FC4">
      <w:pPr>
        <w:pStyle w:val="Heading2"/>
        <w:keepLines/>
        <w:tabs>
          <w:tab w:val="num" w:pos="288"/>
        </w:tabs>
        <w:ind w:left="288" w:hanging="288"/>
      </w:pPr>
      <w:r>
        <w:t>Equations</w:t>
      </w:r>
    </w:p>
    <w:p w:rsidR="00352FC4" w:rsidRDefault="00352FC4" w:rsidP="004E7980">
      <w:pPr>
        <w:pStyle w:val="Text"/>
        <w:spacing w:line="240" w:lineRule="auto"/>
        <w:ind w:firstLine="204"/>
      </w:pPr>
      <w:r w:rsidRPr="00776B41">
        <w:t xml:space="preserve">Equations are centered within columns. </w:t>
      </w:r>
      <w:r w:rsidR="00861E71" w:rsidRPr="005B520E">
        <w:t>You will need to determine whether or not your equation should be typed using either the Times New Roman or the Symbol font (please no other font).</w:t>
      </w:r>
      <w:r w:rsidR="00861E71">
        <w:t>The equations</w:t>
      </w:r>
      <w:r w:rsidRPr="00776B41">
        <w:t xml:space="preserve"> may have a reference number placed on the right. The reference number should be enclosed in parentheses. For example</w:t>
      </w:r>
    </w:p>
    <w:p w:rsidR="00C44120" w:rsidRPr="005B520E" w:rsidRDefault="00C44120" w:rsidP="00181104">
      <w:pPr>
        <w:pStyle w:val="Equation"/>
        <w:tabs>
          <w:tab w:val="clear" w:pos="5040"/>
          <w:tab w:val="center" w:pos="2438"/>
          <w:tab w:val="right" w:pos="4876"/>
        </w:tabs>
        <w:autoSpaceDE w:val="0"/>
        <w:autoSpaceDN w:val="0"/>
        <w:spacing w:before="200" w:after="200"/>
        <w:contextualSpacing/>
      </w:pPr>
      <w:r w:rsidRPr="005B520E">
        <w:tab/>
      </w:r>
      <w:r w:rsidR="00C348D8" w:rsidRPr="004D653E">
        <w:rPr>
          <w:position w:val="-26"/>
          <w:sz w:val="28"/>
        </w:rPr>
        <w:object w:dxaOrig="14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30pt" o:ole="" fillcolor="window">
            <v:imagedata r:id="rId10" o:title=""/>
          </v:shape>
          <o:OLEObject Type="Embed" ProgID="Equation.3" ShapeID="_x0000_i1025" DrawAspect="Content" ObjectID="_1707813978" r:id="rId11"/>
        </w:object>
      </w:r>
      <w:r w:rsidR="00181104" w:rsidRPr="00181104">
        <w:t>.</w:t>
      </w:r>
      <w:r>
        <w:tab/>
      </w:r>
      <w:r w:rsidR="00181104">
        <w:t>(1)</w:t>
      </w:r>
    </w:p>
    <w:p w:rsidR="00352FC4" w:rsidRDefault="00352FC4" w:rsidP="00352FC4">
      <w:pPr>
        <w:pStyle w:val="StyleEquationCentered"/>
        <w:jc w:val="left"/>
      </w:pPr>
      <w:r>
        <w:t>Larger equation must be split in multiple lines.</w:t>
      </w:r>
    </w:p>
    <w:p w:rsidR="004D653E" w:rsidRDefault="004D653E" w:rsidP="00352FC4">
      <w:pPr>
        <w:pStyle w:val="StyleEquationCentered"/>
        <w:jc w:val="left"/>
      </w:pPr>
    </w:p>
    <w:p w:rsidR="00352FC4" w:rsidRDefault="00DC58A1" w:rsidP="00181104">
      <w:pPr>
        <w:pStyle w:val="Equation"/>
        <w:tabs>
          <w:tab w:val="clear" w:pos="5040"/>
          <w:tab w:val="center" w:pos="2438"/>
          <w:tab w:val="right" w:pos="4876"/>
        </w:tabs>
        <w:autoSpaceDE w:val="0"/>
        <w:autoSpaceDN w:val="0"/>
        <w:spacing w:before="200" w:after="200"/>
        <w:contextualSpacing/>
      </w:pPr>
      <w:r w:rsidRPr="003952D8">
        <w:rPr>
          <w:position w:val="-70"/>
        </w:rPr>
        <w:object w:dxaOrig="4520" w:dyaOrig="1500">
          <v:shape id="_x0000_i1026" type="#_x0000_t75" style="width:206.35pt;height:69pt" o:ole="">
            <v:imagedata r:id="rId12" o:title=""/>
          </v:shape>
          <o:OLEObject Type="Embed" ProgID="Equation.3" ShapeID="_x0000_i1026" DrawAspect="Content" ObjectID="_1707813979" r:id="rId13"/>
        </w:object>
      </w:r>
      <w:r w:rsidR="00352FC4">
        <w:tab/>
      </w:r>
      <w:r w:rsidR="00181104">
        <w:t>(2)</w:t>
      </w:r>
    </w:p>
    <w:p w:rsidR="00352FC4" w:rsidRDefault="00352FC4" w:rsidP="004E7980">
      <w:pPr>
        <w:pStyle w:val="Text"/>
        <w:spacing w:line="240" w:lineRule="auto"/>
        <w:ind w:firstLine="204"/>
      </w:pPr>
      <w:r>
        <w:t>Be sure that the symbols in your equation have been defined before the equation appears or immediately following. Italicize symbols (</w:t>
      </w:r>
      <w:r>
        <w:rPr>
          <w:i/>
          <w:iCs/>
        </w:rPr>
        <w:t>T</w:t>
      </w:r>
      <w:r>
        <w:t xml:space="preserve"> might refer to temperature, but T is the unit tesla). Refer to “(1),” and at the beginning of a sentence “Equation (1) is ....”</w:t>
      </w:r>
    </w:p>
    <w:p w:rsidR="0077454F" w:rsidRDefault="0077454F" w:rsidP="0077454F">
      <w:pPr>
        <w:pStyle w:val="Heading2"/>
        <w:keepLines/>
        <w:tabs>
          <w:tab w:val="num" w:pos="288"/>
        </w:tabs>
        <w:ind w:left="288" w:hanging="288"/>
      </w:pPr>
      <w:r w:rsidRPr="00634D3D">
        <w:t>Figures and tables</w:t>
      </w:r>
    </w:p>
    <w:p w:rsidR="009441E9" w:rsidRDefault="0077454F" w:rsidP="004E7980">
      <w:pPr>
        <w:pStyle w:val="Text"/>
        <w:spacing w:line="240" w:lineRule="auto"/>
        <w:ind w:firstLine="204"/>
      </w:pPr>
      <w:r>
        <w:t>Figures and tables should be placed as close as possible to the text where they are first referenced to. F</w:t>
      </w:r>
      <w:r w:rsidRPr="00634D3D">
        <w:t>igures should be numbered in the order of appearance in the paper. Figures should be positioned within a single column or they can span two columns. In the latter case they should be placed at the top of a page</w:t>
      </w:r>
      <w:r>
        <w:t>. Place figure captions below the figures; place table titles above the tables. The captions are centered within a column. If your figure has two parts, include the labels “(a)” and “(b)” as part of the artwork. Please verify that the figures and tables you mention in the text actually exist. Use the abbreviation “Fig.” even at the beginning of a sentence. Do not abbreviate “Table.” Tables are numbered with Arabic numerals. Table caption should be written using Times New Roman 9 </w:t>
      </w:r>
      <w:proofErr w:type="spellStart"/>
      <w:r>
        <w:t>pt</w:t>
      </w:r>
      <w:proofErr w:type="spellEnd"/>
      <w:r w:rsidR="000400C4">
        <w:t xml:space="preserve"> </w:t>
      </w:r>
      <w:r w:rsidRPr="0016287C">
        <w:rPr>
          <w:smallCaps/>
        </w:rPr>
        <w:t>small caps</w:t>
      </w:r>
      <w:r>
        <w:t xml:space="preserve"> font.</w:t>
      </w:r>
    </w:p>
    <w:p w:rsidR="005410B6" w:rsidRDefault="005410B6" w:rsidP="001130CE">
      <w:pPr>
        <w:pStyle w:val="Figure"/>
      </w:pPr>
      <w:r>
        <w:rPr>
          <w:noProof/>
          <w:lang w:val="en-US"/>
        </w:rPr>
        <w:drawing>
          <wp:inline distT="0" distB="0" distL="0" distR="0">
            <wp:extent cx="2672861" cy="215217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529" cy="2193777"/>
                    </a:xfrm>
                    <a:prstGeom prst="rect">
                      <a:avLst/>
                    </a:prstGeom>
                    <a:noFill/>
                    <a:ln>
                      <a:noFill/>
                    </a:ln>
                  </pic:spPr>
                </pic:pic>
              </a:graphicData>
            </a:graphic>
          </wp:inline>
        </w:drawing>
      </w:r>
    </w:p>
    <w:p w:rsidR="005410B6" w:rsidRPr="001130CE" w:rsidRDefault="005410B6" w:rsidP="001130CE">
      <w:pPr>
        <w:pStyle w:val="FigureCaption"/>
        <w:autoSpaceDE w:val="0"/>
        <w:autoSpaceDN w:val="0"/>
        <w:spacing w:before="20" w:after="200"/>
        <w:rPr>
          <w:lang w:val="en-GB"/>
        </w:rPr>
      </w:pPr>
      <w:r w:rsidRPr="001130CE">
        <w:rPr>
          <w:lang w:val="en-GB"/>
        </w:rPr>
        <w:t>Fig. 1. It is good practice to explain the significance of the figure in the caption.</w:t>
      </w:r>
    </w:p>
    <w:p w:rsidR="008217D2" w:rsidRDefault="008217D2" w:rsidP="00D14E61">
      <w:pPr>
        <w:pStyle w:val="Heading1"/>
      </w:pPr>
      <w:r>
        <w:t>Helpful Hints</w:t>
      </w:r>
    </w:p>
    <w:p w:rsidR="008217D2" w:rsidRDefault="008217D2" w:rsidP="008217D2">
      <w:pPr>
        <w:pStyle w:val="Heading2"/>
        <w:keepLines/>
        <w:tabs>
          <w:tab w:val="num" w:pos="288"/>
        </w:tabs>
        <w:ind w:left="288" w:hanging="288"/>
      </w:pPr>
      <w:r>
        <w:t>References</w:t>
      </w:r>
    </w:p>
    <w:p w:rsidR="008217D2" w:rsidRDefault="008217D2" w:rsidP="004E7980">
      <w:pPr>
        <w:pStyle w:val="Text"/>
        <w:spacing w:line="240" w:lineRule="auto"/>
        <w:ind w:firstLine="204"/>
      </w:pPr>
      <w:r w:rsidRPr="00A56F02">
        <w:t>A list of references should appear at the end of the paper as a separate unnumbered section.</w:t>
      </w:r>
      <w:r w:rsidR="0066551D">
        <w:t xml:space="preserve"> </w:t>
      </w:r>
      <w:r w:rsidRPr="00A56F02">
        <w:t xml:space="preserve">References should be </w:t>
      </w:r>
      <w:r w:rsidRPr="00A56F02">
        <w:lastRenderedPageBreak/>
        <w:t>listed in the order of appearance in the paper. Use square brackets for the reference list and when referring to references in the text.</w:t>
      </w:r>
      <w:r>
        <w:t xml:space="preserve"> The sentence punctuation follows the brackets [</w:t>
      </w:r>
      <w:r w:rsidR="000F76CB">
        <w:t>1</w:t>
      </w:r>
      <w:r>
        <w:t xml:space="preserve">]. Multiple references [2], [3] are each numbered with separate brackets [1]–[3]. </w:t>
      </w:r>
    </w:p>
    <w:p w:rsidR="008217D2" w:rsidRDefault="008217D2" w:rsidP="004E7980">
      <w:pPr>
        <w:pStyle w:val="Text"/>
        <w:spacing w:line="240" w:lineRule="auto"/>
        <w:ind w:firstLine="204"/>
      </w:pPr>
      <w:r>
        <w:t>When citing a section in a book, please give the relevant page numbers [</w:t>
      </w:r>
      <w:r w:rsidR="000F76CB">
        <w:t>1</w:t>
      </w:r>
      <w:r>
        <w:t>]. In sentences, refer simply to the reference number, as in [</w:t>
      </w:r>
      <w:r w:rsidR="000F76CB">
        <w:t>2</w:t>
      </w:r>
      <w:r>
        <w:t>]. At the beginning of a sentence use “Reference [</w:t>
      </w:r>
      <w:r w:rsidR="000F76CB">
        <w:t>2</w:t>
      </w:r>
      <w:r>
        <w:t>] shows ....</w:t>
      </w:r>
      <w:r w:rsidR="00F03E4D">
        <w:t xml:space="preserve">” </w:t>
      </w:r>
      <w:r w:rsidR="00FA7BD5">
        <w:t xml:space="preserve">References [4], [5] and [6] representing </w:t>
      </w:r>
      <w:r w:rsidR="00FA7BD5" w:rsidRPr="00FA7BD5">
        <w:t>book (when available online)</w:t>
      </w:r>
      <w:r w:rsidR="00FA7BD5">
        <w:t xml:space="preserve">, </w:t>
      </w:r>
      <w:r w:rsidR="00FA7BD5" w:rsidRPr="00FA7BD5">
        <w:t>j</w:t>
      </w:r>
      <w:r w:rsidR="00FA7BD5">
        <w:t xml:space="preserve">ournal (when available online) and </w:t>
      </w:r>
      <w:r w:rsidR="00FA7BD5" w:rsidRPr="00FA7BD5">
        <w:t>report</w:t>
      </w:r>
      <w:r w:rsidR="00FA7BD5">
        <w:t xml:space="preserve">   and   handbook</w:t>
      </w:r>
      <w:r w:rsidR="00FA7BD5" w:rsidRPr="00FA7BD5">
        <w:t xml:space="preserve"> (when available online)</w:t>
      </w:r>
      <w:r w:rsidR="00FA7BD5">
        <w:t>, respectively.</w:t>
      </w:r>
    </w:p>
    <w:p w:rsidR="008217D2" w:rsidRPr="0094574A" w:rsidRDefault="008217D2" w:rsidP="004E7980">
      <w:pPr>
        <w:pStyle w:val="Text"/>
        <w:spacing w:line="240" w:lineRule="auto"/>
        <w:ind w:firstLine="204"/>
      </w:pPr>
      <w:r>
        <w:t xml:space="preserve">Place the actual footnote at the bottom of the column in which it is cited. </w:t>
      </w:r>
      <w:r w:rsidRPr="0094574A">
        <w:t>It is recommended that footnotes be avoided (except for the unnumbered footnote on the first page).</w:t>
      </w:r>
    </w:p>
    <w:p w:rsidR="003F1150" w:rsidRDefault="008217D2" w:rsidP="004E7980">
      <w:pPr>
        <w:pStyle w:val="Text"/>
        <w:spacing w:line="240" w:lineRule="auto"/>
        <w:ind w:firstLine="204"/>
      </w:pPr>
      <w:r>
        <w:t>Please note that the references at the end of this document are in the preferred referencing style. Give all authors’ names. Papers that have not been published should be cited as “unpublished” [</w:t>
      </w:r>
      <w:r w:rsidR="00927DCF">
        <w:t>7</w:t>
      </w:r>
      <w:r>
        <w:t>]. Papers that have been accepted for publication, but not yet specified for an issue should be cited as “to be published” [</w:t>
      </w:r>
      <w:r w:rsidR="00313ED7">
        <w:t>8]</w:t>
      </w:r>
      <w:r>
        <w:t>.</w:t>
      </w:r>
      <w:r w:rsidR="002D430F">
        <w:t xml:space="preserve"> </w:t>
      </w:r>
      <w:r w:rsidR="003F1150">
        <w:t>Reference [9] shows b</w:t>
      </w:r>
      <w:r w:rsidR="003F1150" w:rsidRPr="003F1150">
        <w:t xml:space="preserve">asic format for </w:t>
      </w:r>
      <w:r w:rsidR="003F1150">
        <w:t>dissertations (Ph.D.).</w:t>
      </w:r>
      <w:r w:rsidR="00FA5D7E">
        <w:t xml:space="preserve"> Finally, Reference [1</w:t>
      </w:r>
      <w:r w:rsidR="004909C6">
        <w:t>0] and [11</w:t>
      </w:r>
      <w:r w:rsidR="00FA5D7E">
        <w:t>]</w:t>
      </w:r>
      <w:r w:rsidR="00850A77">
        <w:t xml:space="preserve"> </w:t>
      </w:r>
      <w:r w:rsidR="00FA5D7E">
        <w:t>shows</w:t>
      </w:r>
      <w:r w:rsidR="00850A77">
        <w:t xml:space="preserve"> </w:t>
      </w:r>
      <w:r w:rsidR="00FA5D7E">
        <w:t>b</w:t>
      </w:r>
      <w:r w:rsidR="00FA5D7E" w:rsidRPr="003F1150">
        <w:t>asic format for</w:t>
      </w:r>
      <w:r w:rsidR="00FA5D7E">
        <w:t xml:space="preserve"> patents and standards.</w:t>
      </w:r>
    </w:p>
    <w:p w:rsidR="00A85344" w:rsidRDefault="00A85344" w:rsidP="004E7980">
      <w:pPr>
        <w:pStyle w:val="Text"/>
        <w:spacing w:line="240" w:lineRule="auto"/>
        <w:ind w:firstLine="204"/>
      </w:pPr>
      <w:r>
        <w:t xml:space="preserve">Please, provide enough references concerning the problem. </w:t>
      </w:r>
    </w:p>
    <w:p w:rsidR="008217D2" w:rsidRDefault="008217D2" w:rsidP="008217D2">
      <w:pPr>
        <w:pStyle w:val="Heading2"/>
        <w:keepLines/>
        <w:tabs>
          <w:tab w:val="num" w:pos="288"/>
        </w:tabs>
        <w:ind w:left="288" w:hanging="288"/>
      </w:pPr>
      <w:r>
        <w:t>Abbreviations and Acronyms</w:t>
      </w:r>
    </w:p>
    <w:p w:rsidR="008217D2" w:rsidRDefault="004E31BA" w:rsidP="004E7980">
      <w:pPr>
        <w:pStyle w:val="Text"/>
        <w:spacing w:line="240" w:lineRule="auto"/>
        <w:ind w:firstLine="204"/>
      </w:pPr>
      <w:r>
        <w:t xml:space="preserve">Define abbreviations and acronyms the first time they are used in the text, even after they have already been defined in the abstract. Abbreviations such as </w:t>
      </w:r>
      <w:r w:rsidR="005266E4">
        <w:t xml:space="preserve">CMOS, FPGA, </w:t>
      </w:r>
      <w:r>
        <w:t>SI, ac, and dc do not have to be defined. Do not use abbreviations in the title unless they are unavoidable.</w:t>
      </w:r>
    </w:p>
    <w:p w:rsidR="008217D2" w:rsidRDefault="008217D2" w:rsidP="008217D2">
      <w:pPr>
        <w:pStyle w:val="Heading2"/>
        <w:keepLines/>
        <w:tabs>
          <w:tab w:val="num" w:pos="288"/>
        </w:tabs>
        <w:ind w:left="288" w:hanging="288"/>
      </w:pPr>
      <w:r>
        <w:t>Units</w:t>
      </w:r>
    </w:p>
    <w:p w:rsidR="008217D2" w:rsidRPr="005B520E" w:rsidRDefault="008217D2" w:rsidP="004E7980">
      <w:pPr>
        <w:pStyle w:val="Text"/>
        <w:spacing w:line="240" w:lineRule="auto"/>
        <w:ind w:firstLine="204"/>
      </w:pPr>
      <w:r w:rsidRPr="009A1AAB">
        <w:t>Use SI units. If you must use mixed units, clearly state the units for each quantity in an equation.</w:t>
      </w:r>
    </w:p>
    <w:p w:rsidR="00CB26C8" w:rsidRPr="00E857A2" w:rsidRDefault="00CB26C8" w:rsidP="00CB26C8">
      <w:pPr>
        <w:pStyle w:val="Heading2"/>
        <w:jc w:val="both"/>
      </w:pPr>
      <w:r w:rsidRPr="00E857A2">
        <w:t xml:space="preserve">File Formats </w:t>
      </w:r>
      <w:r>
        <w:t>f</w:t>
      </w:r>
      <w:r w:rsidRPr="00E857A2">
        <w:t>or Graphics</w:t>
      </w:r>
    </w:p>
    <w:p w:rsidR="009441E9" w:rsidRDefault="00CB26C8" w:rsidP="004E7980">
      <w:pPr>
        <w:pStyle w:val="Text"/>
        <w:spacing w:line="240" w:lineRule="auto"/>
        <w:ind w:firstLine="204"/>
      </w:pPr>
      <w:r w:rsidRPr="00E857A2">
        <w:t>Format and save your graphics using a suitable graphics processing program that will allow you to create the images as PostScript (</w:t>
      </w:r>
      <w:r w:rsidR="00D633DC">
        <w:t>.</w:t>
      </w:r>
      <w:r w:rsidRPr="00E857A2">
        <w:t>PS), Encapsulated PostScript (</w:t>
      </w:r>
      <w:r>
        <w:t>.</w:t>
      </w:r>
      <w:r w:rsidRPr="00E857A2">
        <w:t>EPS), Tagged Image File Format (</w:t>
      </w:r>
      <w:r>
        <w:t>.</w:t>
      </w:r>
      <w:r w:rsidRPr="00E857A2">
        <w:t>TIFF), Portable Document Format (</w:t>
      </w:r>
      <w:r>
        <w:t>.</w:t>
      </w:r>
      <w:r w:rsidRPr="00E857A2">
        <w:t>PDF), or Portable Network Graphics (</w:t>
      </w:r>
      <w:r>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p>
    <w:p w:rsidR="00CB26C8" w:rsidRPr="0013354F" w:rsidRDefault="00CB26C8" w:rsidP="00CB26C8">
      <w:pPr>
        <w:pStyle w:val="Heading2"/>
        <w:jc w:val="both"/>
      </w:pPr>
      <w:r w:rsidRPr="0013354F">
        <w:t>Sizing of Graphics</w:t>
      </w:r>
    </w:p>
    <w:p w:rsidR="00E6499F" w:rsidRDefault="00CB26C8" w:rsidP="004E7980">
      <w:pPr>
        <w:pStyle w:val="Text"/>
        <w:spacing w:line="240" w:lineRule="auto"/>
        <w:ind w:firstLine="204"/>
      </w:pPr>
      <w:r w:rsidRPr="00113F26">
        <w:rPr>
          <w:rStyle w:val="BodyText2"/>
          <w:rFonts w:ascii="Times" w:hAnsi="Times"/>
          <w:sz w:val="20"/>
          <w:szCs w:val="20"/>
        </w:rPr>
        <w:t>Most charts, graphs, and tables are one column wide (</w:t>
      </w:r>
      <w:r w:rsidR="001030EB" w:rsidRPr="001030EB">
        <w:rPr>
          <w:rStyle w:val="BodyText2"/>
          <w:rFonts w:ascii="Times" w:hAnsi="Times"/>
          <w:sz w:val="20"/>
          <w:szCs w:val="20"/>
        </w:rPr>
        <w:t>3.3464</w:t>
      </w:r>
      <w:r w:rsidR="001030EB" w:rsidRPr="00113F26">
        <w:rPr>
          <w:rStyle w:val="BodyText2"/>
          <w:rFonts w:ascii="Times" w:hAnsi="Times"/>
          <w:sz w:val="20"/>
          <w:szCs w:val="20"/>
        </w:rPr>
        <w:t xml:space="preserve">inches </w:t>
      </w:r>
      <w:r w:rsidR="001030EB">
        <w:rPr>
          <w:rStyle w:val="BodyText2"/>
          <w:rFonts w:ascii="Times" w:hAnsi="Times"/>
          <w:sz w:val="20"/>
          <w:szCs w:val="20"/>
        </w:rPr>
        <w:t xml:space="preserve">/ </w:t>
      </w:r>
      <w:r w:rsidRPr="00113F26">
        <w:rPr>
          <w:rStyle w:val="BodyText2"/>
          <w:rFonts w:ascii="Times" w:hAnsi="Times"/>
          <w:sz w:val="20"/>
          <w:szCs w:val="20"/>
        </w:rPr>
        <w:t>8</w:t>
      </w:r>
      <w:r>
        <w:rPr>
          <w:rStyle w:val="BodyText2"/>
          <w:rFonts w:ascii="Times" w:hAnsi="Times"/>
          <w:sz w:val="20"/>
          <w:szCs w:val="20"/>
        </w:rPr>
        <w:t>5</w:t>
      </w:r>
      <w:r w:rsidRPr="00113F26">
        <w:rPr>
          <w:rStyle w:val="BodyText2"/>
          <w:rFonts w:ascii="Times" w:hAnsi="Times"/>
          <w:sz w:val="20"/>
          <w:szCs w:val="20"/>
        </w:rPr>
        <w:t xml:space="preserve"> millimeters) or page wide (</w:t>
      </w:r>
      <w:r w:rsidR="001030EB" w:rsidRPr="001030EB">
        <w:rPr>
          <w:rStyle w:val="BodyText2"/>
          <w:rFonts w:ascii="Times" w:hAnsi="Times"/>
          <w:sz w:val="20"/>
          <w:szCs w:val="20"/>
        </w:rPr>
        <w:t xml:space="preserve">6.88 </w:t>
      </w:r>
      <w:r w:rsidR="001030EB" w:rsidRPr="00113F26">
        <w:rPr>
          <w:rStyle w:val="BodyText2"/>
          <w:rFonts w:ascii="Times" w:hAnsi="Times"/>
          <w:sz w:val="20"/>
          <w:szCs w:val="20"/>
        </w:rPr>
        <w:t>inches</w:t>
      </w:r>
      <w:r w:rsidR="001030EB">
        <w:rPr>
          <w:rStyle w:val="BodyText2"/>
          <w:rFonts w:ascii="Times" w:hAnsi="Times"/>
          <w:sz w:val="20"/>
          <w:szCs w:val="20"/>
        </w:rPr>
        <w:t xml:space="preserve"> /</w:t>
      </w:r>
      <w:r w:rsidRPr="00113F26">
        <w:rPr>
          <w:rStyle w:val="BodyText2"/>
          <w:rFonts w:ascii="Times" w:hAnsi="Times"/>
          <w:sz w:val="20"/>
          <w:szCs w:val="20"/>
        </w:rPr>
        <w:t>1</w:t>
      </w:r>
      <w:r>
        <w:rPr>
          <w:rStyle w:val="BodyText2"/>
          <w:rFonts w:ascii="Times" w:hAnsi="Times"/>
          <w:sz w:val="20"/>
          <w:szCs w:val="20"/>
        </w:rPr>
        <w:t>75</w:t>
      </w:r>
      <w:r w:rsidRPr="00113F26">
        <w:rPr>
          <w:rStyle w:val="BodyText2"/>
          <w:rFonts w:ascii="Times" w:hAnsi="Times"/>
          <w:sz w:val="20"/>
          <w:szCs w:val="20"/>
        </w:rPr>
        <w:t xml:space="preserve"> millimeters). The maximum depth a graphic can be is </w:t>
      </w:r>
      <w:r w:rsidR="002567F4">
        <w:rPr>
          <w:rStyle w:val="BodyText2"/>
          <w:rFonts w:ascii="Times" w:hAnsi="Times"/>
          <w:sz w:val="20"/>
          <w:szCs w:val="20"/>
        </w:rPr>
        <w:t>8</w:t>
      </w:r>
      <w:r w:rsidRPr="00113F26">
        <w:rPr>
          <w:rStyle w:val="BodyText2"/>
          <w:rFonts w:ascii="Times" w:hAnsi="Times"/>
          <w:sz w:val="20"/>
          <w:szCs w:val="20"/>
        </w:rPr>
        <w:t xml:space="preserve"> inches (2</w:t>
      </w:r>
      <w:r>
        <w:rPr>
          <w:rStyle w:val="BodyText2"/>
          <w:rFonts w:ascii="Times" w:hAnsi="Times"/>
          <w:sz w:val="20"/>
          <w:szCs w:val="20"/>
        </w:rPr>
        <w:t>0</w:t>
      </w:r>
      <w:r w:rsidR="002567F4">
        <w:rPr>
          <w:rStyle w:val="BodyText2"/>
          <w:rFonts w:ascii="Times" w:hAnsi="Times"/>
          <w:sz w:val="20"/>
          <w:szCs w:val="20"/>
        </w:rPr>
        <w:t>3.2</w:t>
      </w:r>
      <w:r w:rsidRPr="00113F26">
        <w:rPr>
          <w:rStyle w:val="BodyText2"/>
          <w:rFonts w:ascii="Times" w:hAnsi="Times"/>
          <w:sz w:val="20"/>
          <w:szCs w:val="20"/>
        </w:rPr>
        <w:t xml:space="preserve"> millimeters). When choosing the depth of a graphic, please allow space for a caption. Figures can be sized between column and page widths if the author chooses, however it is recommended that figures are not sized less than column width unless when necessary.</w:t>
      </w:r>
    </w:p>
    <w:p w:rsidR="00F35D10" w:rsidRPr="00113F26" w:rsidRDefault="00F35D10" w:rsidP="00F35D10">
      <w:pPr>
        <w:pStyle w:val="Heading2"/>
        <w:jc w:val="both"/>
        <w:rPr>
          <w:rStyle w:val="bodytype"/>
          <w:rFonts w:ascii="Times" w:hAnsi="Times"/>
          <w:b/>
          <w:smallCaps/>
          <w:sz w:val="20"/>
          <w:szCs w:val="20"/>
        </w:rPr>
      </w:pPr>
      <w:r w:rsidRPr="0013354F">
        <w:t>Resolution</w:t>
      </w:r>
    </w:p>
    <w:p w:rsidR="00724960" w:rsidRPr="00113F26" w:rsidRDefault="00F35D10" w:rsidP="004E7980">
      <w:pPr>
        <w:pStyle w:val="Text"/>
        <w:spacing w:line="240" w:lineRule="auto"/>
        <w:ind w:firstLine="204"/>
        <w:rPr>
          <w:rStyle w:val="bodytype"/>
          <w:rFonts w:ascii="Times" w:hAnsi="Times"/>
          <w:sz w:val="20"/>
          <w:szCs w:val="20"/>
        </w:rPr>
      </w:pPr>
      <w:r w:rsidRPr="00113F26">
        <w:rPr>
          <w:rStyle w:val="bodytype"/>
          <w:rFonts w:ascii="Times" w:hAnsi="Times"/>
          <w:sz w:val="20"/>
          <w:szCs w:val="20"/>
        </w:rPr>
        <w:t xml:space="preserve">The proper resolution of your figures will depend on the </w:t>
      </w:r>
      <w:r w:rsidRPr="00113F26">
        <w:rPr>
          <w:rStyle w:val="bodytype"/>
          <w:rFonts w:ascii="Times" w:hAnsi="Times"/>
          <w:sz w:val="20"/>
          <w:szCs w:val="20"/>
        </w:rPr>
        <w:t xml:space="preserve">type of figure it is as defined in the “Types of Figures” section. </w:t>
      </w:r>
      <w:r w:rsidR="00200BFE">
        <w:rPr>
          <w:rStyle w:val="bodytype"/>
          <w:rFonts w:ascii="Times" w:hAnsi="Times"/>
          <w:sz w:val="20"/>
          <w:szCs w:val="20"/>
        </w:rPr>
        <w:t>P</w:t>
      </w:r>
      <w:r w:rsidRPr="00113F26">
        <w:rPr>
          <w:rStyle w:val="bodytype"/>
          <w:rFonts w:ascii="Times" w:hAnsi="Times"/>
          <w:sz w:val="20"/>
          <w:szCs w:val="20"/>
        </w:rPr>
        <w:t>hotographs, color, and grayscale figures should be at least 300</w:t>
      </w:r>
      <w:r w:rsidR="00200BFE">
        <w:rPr>
          <w:rStyle w:val="bodytype"/>
          <w:rFonts w:ascii="Times" w:hAnsi="Times"/>
          <w:sz w:val="20"/>
          <w:szCs w:val="20"/>
        </w:rPr>
        <w:t xml:space="preserve"> </w:t>
      </w:r>
      <w:r w:rsidRPr="00113F26">
        <w:rPr>
          <w:rStyle w:val="bodytype"/>
          <w:rFonts w:ascii="Times" w:hAnsi="Times"/>
          <w:sz w:val="20"/>
          <w:szCs w:val="20"/>
        </w:rPr>
        <w:t>dpi. Line art, including tables should be a minimum of 600</w:t>
      </w:r>
      <w:r w:rsidR="00200BFE">
        <w:rPr>
          <w:rStyle w:val="bodytype"/>
          <w:rFonts w:ascii="Times" w:hAnsi="Times"/>
          <w:sz w:val="20"/>
          <w:szCs w:val="20"/>
        </w:rPr>
        <w:t xml:space="preserve"> </w:t>
      </w:r>
      <w:r w:rsidRPr="00113F26">
        <w:rPr>
          <w:rStyle w:val="bodytype"/>
          <w:rFonts w:ascii="Times" w:hAnsi="Times"/>
          <w:sz w:val="20"/>
          <w:szCs w:val="20"/>
        </w:rPr>
        <w:t>dpi.</w:t>
      </w:r>
    </w:p>
    <w:p w:rsidR="00B02BA4" w:rsidRDefault="00B02BA4" w:rsidP="00D14E61">
      <w:pPr>
        <w:pStyle w:val="Heading1"/>
      </w:pPr>
      <w:r w:rsidRPr="000A330F">
        <w:t>Paper Submission</w:t>
      </w:r>
    </w:p>
    <w:p w:rsidR="00B02BA4" w:rsidRDefault="00B02BA4" w:rsidP="004E7980">
      <w:pPr>
        <w:pStyle w:val="Text"/>
        <w:spacing w:line="240" w:lineRule="auto"/>
        <w:ind w:firstLine="204"/>
      </w:pPr>
      <w:r w:rsidRPr="0002546C">
        <w:t>Papers for the review process are submitted electronically on-line with the web-server interface</w:t>
      </w:r>
      <w:r>
        <w:t xml:space="preserve">. </w:t>
      </w:r>
      <w:r w:rsidRPr="0002546C">
        <w:t xml:space="preserve">Please follow the link </w:t>
      </w:r>
      <w:r w:rsidR="00200BFE" w:rsidRPr="00200BFE">
        <w:rPr>
          <w:b/>
          <w:bCs/>
          <w:i/>
          <w:iCs/>
        </w:rPr>
        <w:t>Submitting Your Paper</w:t>
      </w:r>
      <w:r w:rsidRPr="0002546C">
        <w:t xml:space="preserve"> on the </w:t>
      </w:r>
      <w:r w:rsidR="00795B82">
        <w:t>Proceedings</w:t>
      </w:r>
      <w:r w:rsidRPr="0002546C">
        <w:t xml:space="preserve"> home page</w:t>
      </w:r>
      <w:r w:rsidR="00200BFE">
        <w:t xml:space="preserve"> </w:t>
      </w:r>
      <w:hyperlink r:id="rId15" w:history="1">
        <w:r w:rsidR="00200BFE" w:rsidRPr="00436362">
          <w:rPr>
            <w:rStyle w:val="Hyperlink"/>
          </w:rPr>
          <w:t>http://proceedings.tu-sofia.bg/</w:t>
        </w:r>
      </w:hyperlink>
      <w:r>
        <w:t>, the left side menu.</w:t>
      </w:r>
    </w:p>
    <w:p w:rsidR="00B02BA4" w:rsidRPr="00380007" w:rsidRDefault="00341778" w:rsidP="004E7980">
      <w:pPr>
        <w:pStyle w:val="Text"/>
        <w:spacing w:line="240" w:lineRule="auto"/>
        <w:ind w:firstLine="204"/>
        <w:rPr>
          <w:color w:val="0000FF"/>
        </w:rPr>
      </w:pPr>
      <w:r w:rsidRPr="00341778">
        <w:t>Upload the PDF and DOC files</w:t>
      </w:r>
      <w:r w:rsidR="001B143B">
        <w:t xml:space="preserve"> of the paper</w:t>
      </w:r>
      <w:r w:rsidRPr="00341778">
        <w:t>.</w:t>
      </w:r>
      <w:r>
        <w:t xml:space="preserve"> Also, write complete contact information for all authors. Include full mailing addresses, telephone numbers, fax numbers, and e-mail addresses. In addition, designate one author as the “corresponding author.” This is the author to whom proofs of the paper will be sent. Proofs are sent to the corresponding author only.</w:t>
      </w:r>
    </w:p>
    <w:p w:rsidR="003C5346" w:rsidRDefault="003C5346" w:rsidP="003C5346">
      <w:pPr>
        <w:pStyle w:val="Heading1"/>
      </w:pPr>
      <w:r>
        <w:t>Conclusion</w:t>
      </w:r>
    </w:p>
    <w:p w:rsidR="003C5346" w:rsidRDefault="00200BFE" w:rsidP="004E7980">
      <w:pPr>
        <w:pStyle w:val="Text"/>
        <w:spacing w:line="240" w:lineRule="auto"/>
        <w:ind w:firstLine="204"/>
      </w:pPr>
      <w:r w:rsidRPr="00200BFE">
        <w:t xml:space="preserve">The conclusion should contain a summary of the research done, as well as clearly emphasize the scientific novelty </w:t>
      </w:r>
      <w:r>
        <w:t>of the paper</w:t>
      </w:r>
      <w:r w:rsidRPr="00200BFE">
        <w:t>.</w:t>
      </w:r>
      <w:r w:rsidR="003C5346" w:rsidRPr="00CD684F">
        <w:t xml:space="preserve"> A conclusion might elaborate on the importance of the work or sugge</w:t>
      </w:r>
      <w:r w:rsidR="00FE5C59">
        <w:t>st applications and extensions.</w:t>
      </w:r>
    </w:p>
    <w:p w:rsidR="00F5283D" w:rsidRDefault="00F5283D" w:rsidP="004E7980">
      <w:pPr>
        <w:pStyle w:val="Text"/>
        <w:spacing w:line="240" w:lineRule="auto"/>
        <w:ind w:firstLine="204"/>
      </w:pPr>
      <w:r w:rsidRPr="00CD684F">
        <w:t>Although a conclusion may review the main points of the paper, do not replicate the abstract as the conclusion.</w:t>
      </w:r>
      <w:bookmarkStart w:id="1" w:name="_GoBack"/>
      <w:bookmarkEnd w:id="1"/>
    </w:p>
    <w:p w:rsidR="00FE5C59" w:rsidRDefault="00FE5C59" w:rsidP="00C752BE">
      <w:pPr>
        <w:pStyle w:val="ReferenceHead"/>
        <w:autoSpaceDE w:val="0"/>
        <w:autoSpaceDN w:val="0"/>
      </w:pPr>
      <w:r w:rsidRPr="00C752BE">
        <w:rPr>
          <w:lang w:val="en-GB"/>
        </w:rPr>
        <w:t>Appendix</w:t>
      </w:r>
    </w:p>
    <w:p w:rsidR="00FE5C59" w:rsidRDefault="00B20913" w:rsidP="004E7980">
      <w:pPr>
        <w:pStyle w:val="Text"/>
        <w:spacing w:line="240" w:lineRule="auto"/>
        <w:ind w:firstLine="204"/>
      </w:pPr>
      <w:r>
        <w:t>Appendixes</w:t>
      </w:r>
      <w:r w:rsidR="00FE5C59">
        <w:t xml:space="preserve">, if needed, appear before </w:t>
      </w:r>
      <w:r>
        <w:t xml:space="preserve">to write </w:t>
      </w:r>
      <w:r w:rsidR="00FE5C59">
        <w:t xml:space="preserve">the </w:t>
      </w:r>
      <w:r w:rsidR="00FE5C59" w:rsidRPr="004E7980">
        <w:rPr>
          <w:rStyle w:val="bodytype"/>
          <w:rFonts w:ascii="Times" w:hAnsi="Times"/>
          <w:sz w:val="20"/>
          <w:szCs w:val="20"/>
        </w:rPr>
        <w:t>acknowledgment</w:t>
      </w:r>
      <w:r w:rsidR="00FE5C59">
        <w:t>.</w:t>
      </w:r>
    </w:p>
    <w:p w:rsidR="003C5346" w:rsidRDefault="003C5346" w:rsidP="003C5346">
      <w:pPr>
        <w:pStyle w:val="Style1"/>
      </w:pPr>
      <w:r>
        <w:t>Acknowledgment</w:t>
      </w:r>
    </w:p>
    <w:p w:rsidR="003C5346" w:rsidRDefault="003C5346" w:rsidP="004E7980">
      <w:pPr>
        <w:pStyle w:val="Text"/>
        <w:spacing w:line="240" w:lineRule="auto"/>
        <w:ind w:firstLine="204"/>
      </w:pPr>
      <w:r w:rsidRPr="009435D7">
        <w:t>Acknowledgments (if any) should appear as a separate non-</w:t>
      </w:r>
      <w:r w:rsidRPr="004E7980">
        <w:rPr>
          <w:rStyle w:val="bodytype"/>
          <w:rFonts w:ascii="Times" w:hAnsi="Times"/>
          <w:sz w:val="20"/>
          <w:szCs w:val="20"/>
        </w:rPr>
        <w:t>numbered</w:t>
      </w:r>
      <w:r w:rsidRPr="009435D7">
        <w:t xml:space="preserve"> section before the list of references. </w:t>
      </w:r>
      <w:r>
        <w:t>Use the singular heading even if you have many acknowledgments.</w:t>
      </w:r>
    </w:p>
    <w:p w:rsidR="003C5346" w:rsidRPr="00104BB0" w:rsidRDefault="003C5346" w:rsidP="004E7980">
      <w:pPr>
        <w:pStyle w:val="Text"/>
        <w:spacing w:line="240" w:lineRule="auto"/>
        <w:ind w:firstLine="204"/>
        <w:rPr>
          <w:bCs/>
        </w:rPr>
      </w:pPr>
      <w:r w:rsidRPr="00104BB0">
        <w:rPr>
          <w:bCs/>
        </w:rPr>
        <w:t xml:space="preserve">In most cases, sponsor and </w:t>
      </w:r>
      <w:r w:rsidRPr="003C5346">
        <w:t>financial</w:t>
      </w:r>
      <w:r w:rsidRPr="00104BB0">
        <w:rPr>
          <w:bCs/>
        </w:rPr>
        <w:t xml:space="preserve"> support </w:t>
      </w:r>
      <w:r w:rsidRPr="004E7980">
        <w:rPr>
          <w:rStyle w:val="bodytype"/>
          <w:rFonts w:ascii="Times" w:hAnsi="Times"/>
          <w:sz w:val="20"/>
          <w:szCs w:val="20"/>
        </w:rPr>
        <w:t>acknowledgments</w:t>
      </w:r>
      <w:r w:rsidRPr="00104BB0">
        <w:rPr>
          <w:bCs/>
        </w:rPr>
        <w:t xml:space="preserve"> are placed in the unnumbered footnote on the first page, not here.</w:t>
      </w:r>
    </w:p>
    <w:p w:rsidR="00E97402" w:rsidRDefault="00E97402">
      <w:pPr>
        <w:pStyle w:val="ReferenceHead"/>
      </w:pPr>
      <w:r>
        <w:t>References</w:t>
      </w:r>
    </w:p>
    <w:p w:rsidR="0076355A" w:rsidRDefault="00E9626A" w:rsidP="00E9626A">
      <w:pPr>
        <w:tabs>
          <w:tab w:val="num" w:pos="360"/>
        </w:tabs>
        <w:autoSpaceDE w:val="0"/>
        <w:autoSpaceDN w:val="0"/>
        <w:ind w:left="360" w:hanging="360"/>
        <w:jc w:val="both"/>
        <w:rPr>
          <w:rFonts w:ascii="TimesNewRomanPS-ItalicMT" w:hAnsi="TimesNewRomanPS-ItalicMT" w:cs="TimesNewRomanPS-ItalicMT"/>
          <w:i/>
          <w:iCs/>
          <w:sz w:val="16"/>
          <w:szCs w:val="16"/>
        </w:rPr>
      </w:pPr>
      <w:r>
        <w:rPr>
          <w:sz w:val="16"/>
          <w:szCs w:val="16"/>
        </w:rPr>
        <w:t>[1]</w:t>
      </w:r>
      <w:r>
        <w:rPr>
          <w:sz w:val="16"/>
          <w:szCs w:val="16"/>
        </w:rPr>
        <w:tab/>
      </w:r>
      <w:r w:rsidRPr="00D716BA">
        <w:rPr>
          <w:sz w:val="16"/>
          <w:szCs w:val="16"/>
        </w:rPr>
        <w:t xml:space="preserve">J. K. Author, “Title of chapter in the book,” in </w:t>
      </w:r>
      <w:r w:rsidRPr="00D716BA">
        <w:rPr>
          <w:rFonts w:ascii="TimesNewRomanPS-ItalicMT" w:hAnsi="TimesNewRomanPS-ItalicMT" w:cs="TimesNewRomanPS-ItalicMT"/>
          <w:i/>
          <w:iCs/>
          <w:sz w:val="16"/>
          <w:szCs w:val="16"/>
        </w:rPr>
        <w:t xml:space="preserve">Title of His Published Book, </w:t>
      </w:r>
      <w:proofErr w:type="spellStart"/>
      <w:r w:rsidRPr="00D716BA">
        <w:rPr>
          <w:rFonts w:ascii="TimesNewRomanPS-ItalicMT" w:hAnsi="TimesNewRomanPS-ItalicMT" w:cs="TimesNewRomanPS-ItalicMT"/>
          <w:i/>
          <w:iCs/>
          <w:sz w:val="16"/>
          <w:szCs w:val="16"/>
        </w:rPr>
        <w:t>x</w:t>
      </w:r>
      <w:r w:rsidRPr="00D716BA">
        <w:rPr>
          <w:sz w:val="16"/>
          <w:szCs w:val="16"/>
        </w:rPr>
        <w:t>th</w:t>
      </w:r>
      <w:proofErr w:type="spellEnd"/>
      <w:r w:rsidRPr="00D716BA">
        <w:rPr>
          <w:sz w:val="16"/>
          <w:szCs w:val="16"/>
        </w:rPr>
        <w:t xml:space="preserve"> ed. City of Publisher, (only U.S. State), Country: Abbrev. of Publisher, year, </w:t>
      </w:r>
      <w:proofErr w:type="spellStart"/>
      <w:r w:rsidRPr="00D716BA">
        <w:rPr>
          <w:sz w:val="16"/>
          <w:szCs w:val="16"/>
        </w:rPr>
        <w:t>ch.</w:t>
      </w:r>
      <w:r w:rsidRPr="00D716BA">
        <w:rPr>
          <w:rFonts w:ascii="TimesNewRomanPS-ItalicMT" w:hAnsi="TimesNewRomanPS-ItalicMT" w:cs="TimesNewRomanPS-ItalicMT"/>
          <w:i/>
          <w:iCs/>
          <w:sz w:val="16"/>
          <w:szCs w:val="16"/>
        </w:rPr>
        <w:t>x</w:t>
      </w:r>
      <w:proofErr w:type="spellEnd"/>
      <w:r w:rsidRPr="00D716BA">
        <w:rPr>
          <w:sz w:val="16"/>
          <w:szCs w:val="16"/>
        </w:rPr>
        <w:t xml:space="preserve">, sec. </w:t>
      </w:r>
      <w:r w:rsidRPr="00D716BA">
        <w:rPr>
          <w:rFonts w:ascii="TimesNewRomanPS-ItalicMT" w:hAnsi="TimesNewRomanPS-ItalicMT" w:cs="TimesNewRomanPS-ItalicMT"/>
          <w:i/>
          <w:iCs/>
          <w:sz w:val="16"/>
          <w:szCs w:val="16"/>
        </w:rPr>
        <w:t>x</w:t>
      </w:r>
      <w:r w:rsidRPr="00D716BA">
        <w:rPr>
          <w:sz w:val="16"/>
          <w:szCs w:val="16"/>
        </w:rPr>
        <w:t xml:space="preserve">, pp. </w:t>
      </w:r>
      <w:r w:rsidRPr="00D716BA">
        <w:rPr>
          <w:rFonts w:ascii="TimesNewRomanPS-ItalicMT" w:hAnsi="TimesNewRomanPS-ItalicMT" w:cs="TimesNewRomanPS-ItalicMT"/>
          <w:i/>
          <w:iCs/>
          <w:sz w:val="16"/>
          <w:szCs w:val="16"/>
        </w:rPr>
        <w:t>xxx–xxx.</w:t>
      </w:r>
    </w:p>
    <w:p w:rsidR="00E9626A" w:rsidRDefault="000F76CB" w:rsidP="00E9626A">
      <w:pPr>
        <w:tabs>
          <w:tab w:val="num" w:pos="360"/>
        </w:tabs>
        <w:autoSpaceDE w:val="0"/>
        <w:autoSpaceDN w:val="0"/>
        <w:ind w:left="360" w:hanging="360"/>
        <w:jc w:val="both"/>
        <w:rPr>
          <w:sz w:val="16"/>
          <w:szCs w:val="16"/>
        </w:rPr>
      </w:pPr>
      <w:r>
        <w:rPr>
          <w:sz w:val="16"/>
          <w:szCs w:val="16"/>
        </w:rPr>
        <w:t>[2]</w:t>
      </w:r>
      <w:r>
        <w:rPr>
          <w:sz w:val="16"/>
          <w:szCs w:val="16"/>
        </w:rPr>
        <w:tab/>
      </w:r>
      <w:r w:rsidRPr="00D716BA">
        <w:rPr>
          <w:sz w:val="16"/>
          <w:szCs w:val="16"/>
        </w:rPr>
        <w:t xml:space="preserve">J. K. Author, “Name of paper,” </w:t>
      </w:r>
      <w:r w:rsidRPr="00D716BA">
        <w:rPr>
          <w:i/>
          <w:iCs/>
          <w:sz w:val="16"/>
          <w:szCs w:val="16"/>
        </w:rPr>
        <w:t>Abbrev. Title of Periodical</w:t>
      </w:r>
      <w:r w:rsidRPr="00D716BA">
        <w:rPr>
          <w:sz w:val="16"/>
          <w:szCs w:val="16"/>
        </w:rPr>
        <w:t>, vol.</w:t>
      </w:r>
      <w:r w:rsidR="00477DFA">
        <w:rPr>
          <w:sz w:val="16"/>
          <w:szCs w:val="16"/>
        </w:rPr>
        <w:t xml:space="preserve"> </w:t>
      </w:r>
      <w:r w:rsidRPr="00D716BA">
        <w:rPr>
          <w:i/>
          <w:iCs/>
          <w:sz w:val="16"/>
          <w:szCs w:val="16"/>
        </w:rPr>
        <w:t>x,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 DOI. 10.1109.</w:t>
      </w:r>
      <w:r w:rsidRPr="00D716BA">
        <w:rPr>
          <w:i/>
          <w:sz w:val="16"/>
          <w:szCs w:val="16"/>
        </w:rPr>
        <w:t>XXX</w:t>
      </w:r>
      <w:r w:rsidRPr="00D716BA">
        <w:rPr>
          <w:sz w:val="16"/>
          <w:szCs w:val="16"/>
        </w:rPr>
        <w:t>.123456.</w:t>
      </w:r>
    </w:p>
    <w:p w:rsidR="000F76CB" w:rsidRDefault="00E91993" w:rsidP="00E9626A">
      <w:pPr>
        <w:tabs>
          <w:tab w:val="num" w:pos="360"/>
        </w:tabs>
        <w:autoSpaceDE w:val="0"/>
        <w:autoSpaceDN w:val="0"/>
        <w:ind w:left="360" w:hanging="360"/>
        <w:jc w:val="both"/>
        <w:rPr>
          <w:i/>
          <w:iCs/>
          <w:sz w:val="16"/>
          <w:szCs w:val="16"/>
        </w:rPr>
      </w:pPr>
      <w:r>
        <w:rPr>
          <w:sz w:val="16"/>
          <w:szCs w:val="16"/>
        </w:rPr>
        <w:t>[3]</w:t>
      </w:r>
      <w:r>
        <w:rPr>
          <w:sz w:val="16"/>
          <w:szCs w:val="16"/>
        </w:rPr>
        <w:tab/>
      </w: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Country, year, pp. </w:t>
      </w:r>
      <w:proofErr w:type="spellStart"/>
      <w:r w:rsidRPr="00735879">
        <w:rPr>
          <w:i/>
          <w:iCs/>
          <w:sz w:val="16"/>
          <w:szCs w:val="16"/>
        </w:rPr>
        <w:t>xxxxxx</w:t>
      </w:r>
      <w:proofErr w:type="spellEnd"/>
      <w:r w:rsidRPr="00735879">
        <w:rPr>
          <w:i/>
          <w:iCs/>
          <w:sz w:val="16"/>
          <w:szCs w:val="16"/>
        </w:rPr>
        <w:t>.</w:t>
      </w:r>
    </w:p>
    <w:p w:rsidR="00E91993" w:rsidRDefault="008E2433" w:rsidP="008E2433">
      <w:pPr>
        <w:tabs>
          <w:tab w:val="num" w:pos="360"/>
        </w:tabs>
        <w:autoSpaceDE w:val="0"/>
        <w:autoSpaceDN w:val="0"/>
        <w:ind w:left="360" w:hanging="360"/>
        <w:jc w:val="both"/>
        <w:rPr>
          <w:color w:val="000000"/>
          <w:sz w:val="16"/>
          <w:szCs w:val="16"/>
        </w:rPr>
      </w:pPr>
      <w:r>
        <w:rPr>
          <w:color w:val="000000"/>
          <w:sz w:val="16"/>
          <w:szCs w:val="16"/>
        </w:rPr>
        <w:t>[4]</w:t>
      </w:r>
      <w:r>
        <w:rPr>
          <w:color w:val="000000"/>
          <w:sz w:val="16"/>
          <w:szCs w:val="16"/>
        </w:rPr>
        <w:tab/>
      </w:r>
      <w:r w:rsidRPr="00ED1E14">
        <w:rPr>
          <w:color w:val="000000"/>
          <w:sz w:val="16"/>
          <w:szCs w:val="16"/>
        </w:rPr>
        <w:t xml:space="preserve">J. K. Author, “Title of chapter in the book,” in </w:t>
      </w:r>
      <w:r>
        <w:rPr>
          <w:i/>
          <w:iCs/>
          <w:color w:val="000000"/>
          <w:sz w:val="16"/>
          <w:szCs w:val="16"/>
        </w:rPr>
        <w:t>Title of Published B</w:t>
      </w:r>
      <w:r w:rsidRPr="00ED1E14">
        <w:rPr>
          <w:i/>
          <w:iCs/>
          <w:color w:val="000000"/>
          <w:sz w:val="16"/>
          <w:szCs w:val="16"/>
        </w:rPr>
        <w:t>ook</w:t>
      </w:r>
      <w:r w:rsidRPr="00ED1E14">
        <w:rPr>
          <w:color w:val="000000"/>
          <w:sz w:val="16"/>
          <w:szCs w:val="16"/>
        </w:rPr>
        <w:t xml:space="preserve">, </w:t>
      </w:r>
      <w:proofErr w:type="spellStart"/>
      <w:r w:rsidRPr="00ED1E14">
        <w:rPr>
          <w:i/>
          <w:color w:val="000000"/>
          <w:sz w:val="16"/>
          <w:szCs w:val="16"/>
        </w:rPr>
        <w:t>x</w:t>
      </w:r>
      <w:r>
        <w:rPr>
          <w:color w:val="000000"/>
          <w:sz w:val="16"/>
          <w:szCs w:val="16"/>
        </w:rPr>
        <w:t>th</w:t>
      </w:r>
      <w:r w:rsidRPr="00ED1E14">
        <w:rPr>
          <w:color w:val="000000"/>
          <w:sz w:val="16"/>
          <w:szCs w:val="16"/>
        </w:rPr>
        <w:t>ed</w:t>
      </w:r>
      <w:proofErr w:type="spellEnd"/>
      <w:r w:rsidRPr="00ED1E14">
        <w:rPr>
          <w:color w:val="000000"/>
          <w:sz w:val="16"/>
          <w:szCs w:val="16"/>
        </w:rPr>
        <w:t xml:space="preserve">. City of Publisher, State, Country: Abbrev. of Publisher, year, </w:t>
      </w:r>
      <w:proofErr w:type="spellStart"/>
      <w:r w:rsidRPr="00ED1E14">
        <w:rPr>
          <w:color w:val="000000"/>
          <w:sz w:val="16"/>
          <w:szCs w:val="16"/>
        </w:rPr>
        <w:t>ch.</w:t>
      </w:r>
      <w:proofErr w:type="spellEnd"/>
      <w:r w:rsidRPr="00ED1E14">
        <w:rPr>
          <w:i/>
          <w:color w:val="000000"/>
          <w:sz w:val="16"/>
          <w:szCs w:val="16"/>
        </w:rPr>
        <w:t xml:space="preserve"> x</w:t>
      </w:r>
      <w:r w:rsidRPr="00ED1E14">
        <w:rPr>
          <w:color w:val="000000"/>
          <w:sz w:val="16"/>
          <w:szCs w:val="16"/>
        </w:rPr>
        <w:t xml:space="preserve">, sec. </w:t>
      </w:r>
      <w:r w:rsidRPr="00ED1E14">
        <w:rPr>
          <w:i/>
          <w:color w:val="000000"/>
          <w:sz w:val="16"/>
          <w:szCs w:val="16"/>
        </w:rPr>
        <w:t>x</w:t>
      </w:r>
      <w:r w:rsidRPr="00ED1E14">
        <w:rPr>
          <w:color w:val="000000"/>
          <w:sz w:val="16"/>
          <w:szCs w:val="16"/>
        </w:rPr>
        <w:t xml:space="preserve">, pp. </w:t>
      </w:r>
      <w:r w:rsidRPr="00ED1E14">
        <w:rPr>
          <w:i/>
          <w:color w:val="000000"/>
          <w:sz w:val="16"/>
          <w:szCs w:val="16"/>
        </w:rPr>
        <w:t>xxx–xxx</w:t>
      </w:r>
      <w:r w:rsidRPr="00ED1E14">
        <w:rPr>
          <w:color w:val="000000"/>
          <w:sz w:val="16"/>
          <w:szCs w:val="16"/>
        </w:rPr>
        <w:t xml:space="preserve">. [Online]. Available: </w:t>
      </w:r>
      <w:r w:rsidRPr="00A446C3">
        <w:rPr>
          <w:color w:val="000000"/>
          <w:sz w:val="16"/>
          <w:szCs w:val="16"/>
        </w:rPr>
        <w:t>http://www.web.com</w:t>
      </w:r>
    </w:p>
    <w:p w:rsidR="008E2433" w:rsidRDefault="00A446C3" w:rsidP="008E2433">
      <w:pPr>
        <w:tabs>
          <w:tab w:val="num" w:pos="360"/>
        </w:tabs>
        <w:autoSpaceDE w:val="0"/>
        <w:autoSpaceDN w:val="0"/>
        <w:ind w:left="360" w:hanging="360"/>
        <w:jc w:val="both"/>
        <w:rPr>
          <w:sz w:val="16"/>
          <w:szCs w:val="16"/>
        </w:rPr>
      </w:pPr>
      <w:r>
        <w:rPr>
          <w:sz w:val="16"/>
          <w:szCs w:val="16"/>
        </w:rPr>
        <w:t>[5]</w:t>
      </w:r>
      <w:r>
        <w:rPr>
          <w:sz w:val="16"/>
          <w:szCs w:val="16"/>
        </w:rPr>
        <w:tab/>
      </w: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.123456, [Online].</w:t>
      </w:r>
    </w:p>
    <w:p w:rsidR="00A446C3" w:rsidRDefault="00A446C3" w:rsidP="008E2433">
      <w:pPr>
        <w:tabs>
          <w:tab w:val="num" w:pos="360"/>
        </w:tabs>
        <w:autoSpaceDE w:val="0"/>
        <w:autoSpaceDN w:val="0"/>
        <w:ind w:left="360" w:hanging="360"/>
        <w:jc w:val="both"/>
        <w:rPr>
          <w:sz w:val="16"/>
          <w:szCs w:val="16"/>
        </w:rPr>
      </w:pPr>
      <w:r>
        <w:rPr>
          <w:sz w:val="16"/>
          <w:szCs w:val="16"/>
        </w:rPr>
        <w:t>[6]</w:t>
      </w:r>
      <w:r>
        <w:rPr>
          <w:sz w:val="16"/>
          <w:szCs w:val="16"/>
        </w:rPr>
        <w:tab/>
      </w:r>
      <w:r w:rsidRPr="00735879">
        <w:rPr>
          <w:sz w:val="16"/>
          <w:szCs w:val="16"/>
        </w:rPr>
        <w:t>J. K. Author. “Title of report,” Company. City, State, Country. Rep. no., (optional: vol./issue), Date. [Online] Available: site/path/file</w:t>
      </w:r>
    </w:p>
    <w:p w:rsidR="00927DCF" w:rsidRDefault="00927DCF" w:rsidP="008E2433">
      <w:pPr>
        <w:tabs>
          <w:tab w:val="num" w:pos="360"/>
        </w:tabs>
        <w:autoSpaceDE w:val="0"/>
        <w:autoSpaceDN w:val="0"/>
        <w:ind w:left="360" w:hanging="360"/>
        <w:jc w:val="both"/>
        <w:rPr>
          <w:sz w:val="16"/>
          <w:szCs w:val="16"/>
        </w:rPr>
      </w:pPr>
      <w:r>
        <w:rPr>
          <w:sz w:val="16"/>
          <w:szCs w:val="16"/>
        </w:rPr>
        <w:t>[7]</w:t>
      </w:r>
      <w:r>
        <w:rPr>
          <w:sz w:val="16"/>
          <w:szCs w:val="16"/>
        </w:rPr>
        <w:tab/>
      </w:r>
      <w:r w:rsidRPr="00735879">
        <w:rPr>
          <w:sz w:val="16"/>
          <w:szCs w:val="16"/>
        </w:rPr>
        <w:t>J. K. Author, “Title of paper,” unpublished.</w:t>
      </w:r>
    </w:p>
    <w:p w:rsidR="00313ED7" w:rsidRDefault="00313ED7" w:rsidP="008E2433">
      <w:pPr>
        <w:tabs>
          <w:tab w:val="num" w:pos="360"/>
        </w:tabs>
        <w:autoSpaceDE w:val="0"/>
        <w:autoSpaceDN w:val="0"/>
        <w:ind w:left="360" w:hanging="360"/>
        <w:jc w:val="both"/>
        <w:rPr>
          <w:sz w:val="16"/>
          <w:szCs w:val="16"/>
        </w:rPr>
      </w:pPr>
      <w:r>
        <w:rPr>
          <w:sz w:val="16"/>
          <w:szCs w:val="16"/>
        </w:rPr>
        <w:t>[8]</w:t>
      </w:r>
      <w:r>
        <w:rPr>
          <w:sz w:val="16"/>
          <w:szCs w:val="16"/>
        </w:rPr>
        <w:tab/>
      </w:r>
      <w:r w:rsidRPr="00735879">
        <w:rPr>
          <w:sz w:val="16"/>
          <w:szCs w:val="16"/>
        </w:rPr>
        <w:t>J. K. Author, “Title of paper,” to be published.</w:t>
      </w:r>
    </w:p>
    <w:p w:rsidR="003F1150" w:rsidRDefault="003F1150" w:rsidP="008E2433">
      <w:pPr>
        <w:tabs>
          <w:tab w:val="num" w:pos="360"/>
        </w:tabs>
        <w:autoSpaceDE w:val="0"/>
        <w:autoSpaceDN w:val="0"/>
        <w:ind w:left="360" w:hanging="360"/>
        <w:jc w:val="both"/>
        <w:rPr>
          <w:sz w:val="16"/>
          <w:szCs w:val="16"/>
        </w:rPr>
      </w:pPr>
      <w:r>
        <w:rPr>
          <w:sz w:val="16"/>
          <w:szCs w:val="16"/>
        </w:rPr>
        <w:t>[9]</w:t>
      </w:r>
      <w:r>
        <w:rPr>
          <w:sz w:val="16"/>
          <w:szCs w:val="16"/>
        </w:rPr>
        <w:tab/>
      </w:r>
      <w:r w:rsidRPr="00735879">
        <w:rPr>
          <w:sz w:val="16"/>
          <w:szCs w:val="16"/>
        </w:rPr>
        <w:t>J. K. Author, “Title of dissertation,” Ph.D. dissertation, Abbrev. Dept., Abbrev. Univ., City of Univ., Abbrev. State, year.</w:t>
      </w:r>
    </w:p>
    <w:p w:rsidR="00FA5D7E" w:rsidRDefault="00FA5D7E" w:rsidP="008E2433">
      <w:pPr>
        <w:tabs>
          <w:tab w:val="num" w:pos="360"/>
        </w:tabs>
        <w:autoSpaceDE w:val="0"/>
        <w:autoSpaceDN w:val="0"/>
        <w:ind w:left="360" w:hanging="360"/>
        <w:jc w:val="both"/>
        <w:rPr>
          <w:sz w:val="16"/>
          <w:szCs w:val="16"/>
        </w:rPr>
      </w:pPr>
      <w:r>
        <w:rPr>
          <w:sz w:val="16"/>
          <w:szCs w:val="16"/>
        </w:rPr>
        <w:t>[1</w:t>
      </w:r>
      <w:r w:rsidR="004909C6">
        <w:rPr>
          <w:sz w:val="16"/>
          <w:szCs w:val="16"/>
        </w:rPr>
        <w:t>0</w:t>
      </w:r>
      <w:r>
        <w:rPr>
          <w:sz w:val="16"/>
          <w:szCs w:val="16"/>
        </w:rPr>
        <w:t>]</w:t>
      </w:r>
      <w:r>
        <w:rPr>
          <w:sz w:val="16"/>
          <w:szCs w:val="16"/>
        </w:rPr>
        <w:tab/>
      </w:r>
      <w:r w:rsidRPr="00735879">
        <w:rPr>
          <w:sz w:val="16"/>
          <w:szCs w:val="16"/>
        </w:rPr>
        <w:t xml:space="preserve">J. K. Author, “Title of patent,” </w:t>
      </w:r>
      <w:r w:rsidR="00CC51E9">
        <w:rPr>
          <w:sz w:val="16"/>
          <w:szCs w:val="16"/>
        </w:rPr>
        <w:t>BG</w:t>
      </w:r>
      <w:r w:rsidRPr="00735879">
        <w:rPr>
          <w:sz w:val="16"/>
          <w:szCs w:val="16"/>
        </w:rPr>
        <w:t xml:space="preserve"> Patent </w:t>
      </w:r>
      <w:r w:rsidRPr="00735879">
        <w:rPr>
          <w:i/>
          <w:iCs/>
          <w:sz w:val="16"/>
          <w:szCs w:val="16"/>
        </w:rPr>
        <w:t xml:space="preserve">x xxx </w:t>
      </w:r>
      <w:proofErr w:type="spellStart"/>
      <w:r w:rsidRPr="00735879">
        <w:rPr>
          <w:i/>
          <w:iCs/>
          <w:sz w:val="16"/>
          <w:szCs w:val="16"/>
        </w:rPr>
        <w:t>xxx</w:t>
      </w:r>
      <w:proofErr w:type="spellEnd"/>
      <w:r w:rsidRPr="00735879">
        <w:rPr>
          <w:sz w:val="16"/>
          <w:szCs w:val="16"/>
        </w:rPr>
        <w:t>, Abbrev. Month, day, year.</w:t>
      </w:r>
    </w:p>
    <w:p w:rsidR="00724960" w:rsidRDefault="00FA5D7E" w:rsidP="00373CE6">
      <w:pPr>
        <w:tabs>
          <w:tab w:val="num" w:pos="360"/>
        </w:tabs>
        <w:autoSpaceDE w:val="0"/>
        <w:autoSpaceDN w:val="0"/>
        <w:ind w:left="360" w:hanging="360"/>
        <w:jc w:val="both"/>
        <w:sectPr w:rsidR="00724960" w:rsidSect="00373CE6">
          <w:headerReference w:type="even" r:id="rId16"/>
          <w:headerReference w:type="default" r:id="rId17"/>
          <w:headerReference w:type="first" r:id="rId18"/>
          <w:footerReference w:type="first" r:id="rId19"/>
          <w:pgSz w:w="11907" w:h="16840" w:code="9"/>
          <w:pgMar w:top="1134" w:right="1049" w:bottom="1134" w:left="1049" w:header="567" w:footer="567" w:gutter="0"/>
          <w:cols w:num="2" w:space="288"/>
          <w:titlePg/>
        </w:sectPr>
      </w:pPr>
      <w:r>
        <w:rPr>
          <w:iCs/>
          <w:sz w:val="16"/>
          <w:szCs w:val="16"/>
        </w:rPr>
        <w:t>[1</w:t>
      </w:r>
      <w:r w:rsidR="004909C6">
        <w:rPr>
          <w:iCs/>
          <w:sz w:val="16"/>
          <w:szCs w:val="16"/>
        </w:rPr>
        <w:t>1</w:t>
      </w:r>
      <w:r>
        <w:rPr>
          <w:iCs/>
          <w:sz w:val="16"/>
          <w:szCs w:val="16"/>
        </w:rPr>
        <w:t>]</w:t>
      </w:r>
      <w:r>
        <w:rPr>
          <w:iCs/>
          <w:sz w:val="16"/>
          <w:szCs w:val="16"/>
        </w:rPr>
        <w:tab/>
      </w:r>
      <w:r w:rsidRPr="00C75907">
        <w:rPr>
          <w:i/>
          <w:iCs/>
          <w:sz w:val="16"/>
          <w:szCs w:val="16"/>
        </w:rPr>
        <w:t>Title of Standard</w:t>
      </w:r>
      <w:r w:rsidRPr="00C75907">
        <w:rPr>
          <w:sz w:val="16"/>
          <w:szCs w:val="16"/>
        </w:rPr>
        <w:t>, Standard number, Corporate author, location, date.</w:t>
      </w:r>
      <w:r w:rsidR="005410B6">
        <w:br/>
      </w:r>
    </w:p>
    <w:p w:rsidR="0037551B" w:rsidRPr="00CD684F" w:rsidRDefault="0037551B" w:rsidP="005410B6">
      <w:pPr>
        <w:pStyle w:val="References"/>
        <w:numPr>
          <w:ilvl w:val="0"/>
          <w:numId w:val="0"/>
        </w:numPr>
        <w:rPr>
          <w:sz w:val="20"/>
          <w:szCs w:val="20"/>
        </w:rPr>
      </w:pPr>
    </w:p>
    <w:sectPr w:rsidR="0037551B" w:rsidRPr="00CD684F" w:rsidSect="00724960">
      <w:type w:val="continuous"/>
      <w:pgSz w:w="11907" w:h="16840" w:code="9"/>
      <w:pgMar w:top="1134" w:right="936" w:bottom="1134" w:left="936" w:header="567" w:footer="567"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A76" w:rsidRDefault="00022A76">
      <w:r>
        <w:separator/>
      </w:r>
    </w:p>
  </w:endnote>
  <w:endnote w:type="continuationSeparator" w:id="0">
    <w:p w:rsidR="00022A76" w:rsidRDefault="0002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F3" w:rsidRPr="00622D2F" w:rsidRDefault="00FE47CE">
    <w:pPr>
      <w:pStyle w:val="Footer"/>
      <w:rPr>
        <w:sz w:val="18"/>
        <w:szCs w:val="18"/>
      </w:rPr>
    </w:pPr>
    <w:r w:rsidRPr="00FE47CE">
      <w:rPr>
        <w:sz w:val="18"/>
        <w:szCs w:val="18"/>
      </w:rPr>
      <w:t>h</w:t>
    </w:r>
    <w:r>
      <w:rPr>
        <w:sz w:val="18"/>
        <w:szCs w:val="18"/>
      </w:rPr>
      <w:t>ttps://doi.org/10.47978/TUS.20XX</w:t>
    </w:r>
    <w:r w:rsidRPr="00FE47CE">
      <w:rPr>
        <w:sz w:val="18"/>
        <w:szCs w:val="18"/>
      </w:rPr>
      <w:t>.</w:t>
    </w:r>
    <w:r>
      <w:rPr>
        <w:sz w:val="18"/>
        <w:szCs w:val="18"/>
      </w:rPr>
      <w:t>XX</w:t>
    </w:r>
    <w:r w:rsidRPr="00FE47CE">
      <w:rPr>
        <w:sz w:val="18"/>
        <w:szCs w:val="18"/>
      </w:rPr>
      <w:t>.</w:t>
    </w:r>
    <w:r>
      <w:rPr>
        <w:sz w:val="18"/>
        <w:szCs w:val="18"/>
      </w:rP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A76" w:rsidRDefault="00022A76"/>
  </w:footnote>
  <w:footnote w:type="continuationSeparator" w:id="0">
    <w:p w:rsidR="00022A76" w:rsidRDefault="00022A76">
      <w:r>
        <w:continuationSeparator/>
      </w:r>
    </w:p>
  </w:footnote>
  <w:footnote w:id="1">
    <w:p w:rsidR="007530A3" w:rsidRDefault="007530A3">
      <w:pPr>
        <w:pStyle w:val="FootnoteText"/>
      </w:pPr>
      <w:r>
        <w:t xml:space="preserve">This paragraph of the first footnote will contain the date on which you submitted your paper for review. It will also contain support information, including sponsor and financial support acknowledgment. For example, “This work was supported in part by the </w:t>
      </w:r>
      <w:r w:rsidR="003702DD" w:rsidRPr="003702DD">
        <w:t>Research and Development Sector at the Technical University of Sofia</w:t>
      </w:r>
      <w:r w:rsidRPr="003702DD">
        <w:t>.</w:t>
      </w:r>
      <w:r>
        <w:t xml:space="preserve">” </w:t>
      </w:r>
    </w:p>
    <w:p w:rsidR="007530A3" w:rsidRDefault="007530A3">
      <w:pPr>
        <w:pStyle w:val="FootnoteText"/>
      </w:pPr>
      <w:r>
        <w:t>The next few paragraphs should contain the authors’ current affiliations, including current address and e-mail. For example, F. A. Author is with the</w:t>
      </w:r>
      <w:r w:rsidR="0001737E">
        <w:t xml:space="preserve"> Electronic Engineering Department, FEET, Technical University of Sofia, </w:t>
      </w:r>
      <w:r w:rsidR="0006056E">
        <w:t xml:space="preserve">1000 </w:t>
      </w:r>
      <w:r w:rsidR="0001737E">
        <w:t>Sofia, Bulgaria (e-mail: author@tu-sofia.bg)</w:t>
      </w:r>
      <w:r>
        <w:t xml:space="preserve">. </w:t>
      </w:r>
    </w:p>
    <w:p w:rsidR="007530A3" w:rsidRDefault="007530A3" w:rsidP="00EE6DA6">
      <w:pPr>
        <w:pStyle w:val="FootnoteText"/>
      </w:pPr>
      <w:r>
        <w:t xml:space="preserve">S. B. Author, </w:t>
      </w:r>
      <w:r w:rsidR="00EE6DA6">
        <w:t xml:space="preserve">is </w:t>
      </w:r>
      <w:r>
        <w:t xml:space="preserve">with the </w:t>
      </w:r>
      <w:r w:rsidR="00EE6DA6">
        <w:t>Institute of Electronics, Bulgarian Academy of Sciences</w:t>
      </w:r>
      <w:r>
        <w:t xml:space="preserve">, </w:t>
      </w:r>
      <w:r w:rsidR="00EE6DA6" w:rsidRPr="00EE6DA6">
        <w:t xml:space="preserve">72, </w:t>
      </w:r>
      <w:proofErr w:type="spellStart"/>
      <w:r w:rsidR="00EE6DA6" w:rsidRPr="00EE6DA6">
        <w:t>Tzarigradskochausseeblvd</w:t>
      </w:r>
      <w:proofErr w:type="spellEnd"/>
      <w:r w:rsidR="00EE6DA6" w:rsidRPr="00EE6DA6">
        <w:t>, 1784</w:t>
      </w:r>
      <w:r w:rsidR="00EE6DA6">
        <w:t xml:space="preserve"> Sofia</w:t>
      </w:r>
      <w:r>
        <w:t xml:space="preserve">, </w:t>
      </w:r>
      <w:r w:rsidR="00EE6DA6">
        <w:t>Bulgaria</w:t>
      </w:r>
      <w:r>
        <w:t xml:space="preserve"> (e-mail: author@</w:t>
      </w:r>
      <w:r w:rsidR="00EE6DA6" w:rsidRPr="00EE6DA6">
        <w:t>ie-bas.org</w:t>
      </w:r>
      <w:r>
        <w:t>).</w:t>
      </w:r>
    </w:p>
    <w:p w:rsidR="007530A3" w:rsidRDefault="007530A3">
      <w:pPr>
        <w:pStyle w:val="FootnoteText"/>
      </w:pPr>
      <w:r>
        <w:t xml:space="preserve">T. C. Author is with the </w:t>
      </w:r>
      <w:r w:rsidR="0001737E" w:rsidRPr="00EC696C">
        <w:t xml:space="preserve">LEM Bulgaria, 8 </w:t>
      </w:r>
      <w:proofErr w:type="spellStart"/>
      <w:r w:rsidR="0001737E" w:rsidRPr="00EC696C">
        <w:t>Ilienskoshoseul</w:t>
      </w:r>
      <w:proofErr w:type="spellEnd"/>
      <w:r w:rsidR="0001737E" w:rsidRPr="00EC696C">
        <w:t>., 1000 Sofia, Bulgaria</w:t>
      </w:r>
      <w:r w:rsidR="0001737E">
        <w:t xml:space="preserve">, </w:t>
      </w:r>
      <w:r w:rsidR="00EB1B12">
        <w:t>(e-mail: author@</w:t>
      </w:r>
      <w:r w:rsidR="0001737E">
        <w:t>mail.bg)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D7" w:rsidRDefault="007B682A" w:rsidP="002863D7">
    <w:pPr>
      <w:framePr w:wrap="auto" w:vAnchor="text" w:hAnchor="page" w:x="980" w:y="6"/>
    </w:pPr>
    <w:r>
      <w:fldChar w:fldCharType="begin"/>
    </w:r>
    <w:r w:rsidR="002863D7">
      <w:instrText xml:space="preserve">PAGE  </w:instrText>
    </w:r>
    <w:r>
      <w:fldChar w:fldCharType="separate"/>
    </w:r>
    <w:r w:rsidR="000400C4">
      <w:rPr>
        <w:noProof/>
      </w:rPr>
      <w:t>2</w:t>
    </w:r>
    <w:r>
      <w:fldChar w:fldCharType="end"/>
    </w:r>
  </w:p>
  <w:p w:rsidR="002863D7" w:rsidRPr="00E615DD" w:rsidRDefault="002863D7" w:rsidP="002863D7">
    <w:pPr>
      <w:ind w:right="-30"/>
      <w:jc w:val="right"/>
      <w:rPr>
        <w:sz w:val="18"/>
        <w:szCs w:val="18"/>
      </w:rPr>
    </w:pPr>
    <w:r w:rsidRPr="00E615DD">
      <w:rPr>
        <w:sz w:val="18"/>
        <w:szCs w:val="18"/>
      </w:rPr>
      <w:t xml:space="preserve">PROCEEDINGS OF THE TECHNICAL UNIVERSITY OF SOFIA, </w:t>
    </w:r>
    <w:r w:rsidR="00FE47CE" w:rsidRPr="00FE47CE">
      <w:rPr>
        <w:sz w:val="18"/>
        <w:szCs w:val="18"/>
      </w:rPr>
      <w:t>ISSN: 1311-0829</w:t>
    </w:r>
    <w:r w:rsidR="00FE47CE">
      <w:rPr>
        <w:sz w:val="18"/>
        <w:szCs w:val="18"/>
      </w:rPr>
      <w:t xml:space="preserve">, </w:t>
    </w:r>
    <w:r w:rsidRPr="00E615DD">
      <w:rPr>
        <w:sz w:val="18"/>
        <w:szCs w:val="18"/>
      </w:rPr>
      <w:t xml:space="preserve">VOL. XX, NO. X, </w:t>
    </w:r>
    <w:r w:rsidR="00622D2F">
      <w:rPr>
        <w:sz w:val="18"/>
        <w:szCs w:val="18"/>
      </w:rPr>
      <w:t xml:space="preserve">YEAR </w:t>
    </w:r>
    <w:r w:rsidR="00FE47CE">
      <w:rPr>
        <w:sz w:val="18"/>
        <w:szCs w:val="18"/>
      </w:rPr>
      <w:t>20</w:t>
    </w:r>
    <w:r w:rsidR="00622D2F">
      <w:rPr>
        <w:sz w:val="18"/>
        <w:szCs w:val="18"/>
      </w:rPr>
      <w:t>XX</w:t>
    </w:r>
  </w:p>
  <w:p w:rsidR="002863D7" w:rsidRDefault="00286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A3" w:rsidRDefault="007B682A">
    <w:pPr>
      <w:framePr w:wrap="auto" w:vAnchor="text" w:hAnchor="margin" w:xAlign="right" w:y="1"/>
    </w:pPr>
    <w:r>
      <w:fldChar w:fldCharType="begin"/>
    </w:r>
    <w:r w:rsidR="007530A3">
      <w:instrText xml:space="preserve">PAGE  </w:instrText>
    </w:r>
    <w:r>
      <w:fldChar w:fldCharType="separate"/>
    </w:r>
    <w:r w:rsidR="00D633DC">
      <w:rPr>
        <w:noProof/>
      </w:rPr>
      <w:t>3</w:t>
    </w:r>
    <w:r>
      <w:fldChar w:fldCharType="end"/>
    </w:r>
  </w:p>
  <w:p w:rsidR="007530A3" w:rsidRDefault="0064119F">
    <w:pPr>
      <w:ind w:right="360"/>
    </w:pPr>
    <w:r>
      <w:rPr>
        <w:sz w:val="18"/>
        <w:szCs w:val="18"/>
      </w:rPr>
      <w:t>AUTHOR, First A.,</w:t>
    </w:r>
    <w:r w:rsidR="00091A97">
      <w:rPr>
        <w:sz w:val="18"/>
        <w:szCs w:val="18"/>
      </w:rPr>
      <w:t xml:space="preserve"> </w:t>
    </w:r>
    <w:r w:rsidR="002863D7" w:rsidRPr="002863D7">
      <w:rPr>
        <w:i/>
        <w:iCs/>
        <w:sz w:val="18"/>
        <w:szCs w:val="18"/>
      </w:rPr>
      <w:t>et al.</w:t>
    </w:r>
    <w:r w:rsidR="002863D7" w:rsidRPr="002863D7">
      <w:rPr>
        <w:iCs/>
        <w:sz w:val="18"/>
        <w:szCs w:val="18"/>
      </w:rPr>
      <w:t>:</w:t>
    </w:r>
    <w:r>
      <w:rPr>
        <w:sz w:val="18"/>
        <w:szCs w:val="18"/>
      </w:rPr>
      <w:t xml:space="preserve"> TITLE OF THE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F3" w:rsidRDefault="007B682A" w:rsidP="00D74CF3">
    <w:pPr>
      <w:framePr w:wrap="auto" w:vAnchor="text" w:hAnchor="margin" w:xAlign="right" w:y="1"/>
    </w:pPr>
    <w:r>
      <w:fldChar w:fldCharType="begin"/>
    </w:r>
    <w:r w:rsidR="00D74CF3">
      <w:instrText xml:space="preserve">PAGE  </w:instrText>
    </w:r>
    <w:r>
      <w:fldChar w:fldCharType="separate"/>
    </w:r>
    <w:r w:rsidR="00762C77">
      <w:rPr>
        <w:noProof/>
      </w:rPr>
      <w:t>1</w:t>
    </w:r>
    <w:r>
      <w:fldChar w:fldCharType="end"/>
    </w:r>
  </w:p>
  <w:p w:rsidR="00D74CF3" w:rsidRPr="00D0283F" w:rsidRDefault="00D74CF3" w:rsidP="00FE47CE">
    <w:pPr>
      <w:ind w:right="360"/>
      <w:jc w:val="right"/>
      <w:rPr>
        <w:sz w:val="18"/>
        <w:szCs w:val="18"/>
      </w:rPr>
    </w:pPr>
    <w:r w:rsidRPr="00E615DD">
      <w:rPr>
        <w:sz w:val="18"/>
        <w:szCs w:val="18"/>
      </w:rPr>
      <w:t>PROCEEDINGS OF THE TECHNICAL UNIVE</w:t>
    </w:r>
    <w:r w:rsidR="00FE47CE">
      <w:rPr>
        <w:sz w:val="18"/>
        <w:szCs w:val="18"/>
      </w:rPr>
      <w:t xml:space="preserve">RSITY OF SOFIA, </w:t>
    </w:r>
    <w:r w:rsidR="00FE47CE" w:rsidRPr="00FE47CE">
      <w:rPr>
        <w:sz w:val="18"/>
        <w:szCs w:val="18"/>
      </w:rPr>
      <w:t xml:space="preserve">ISSN: </w:t>
    </w:r>
    <w:r w:rsidR="00373CE6" w:rsidRPr="00373CE6">
      <w:rPr>
        <w:sz w:val="18"/>
        <w:szCs w:val="18"/>
      </w:rPr>
      <w:t>2738-8549</w:t>
    </w:r>
    <w:r w:rsidR="00FE47CE">
      <w:rPr>
        <w:sz w:val="18"/>
        <w:szCs w:val="18"/>
      </w:rPr>
      <w:t>, VOL. XX, NO. X</w:t>
    </w:r>
    <w:r w:rsidR="00622D2F">
      <w:rPr>
        <w:sz w:val="18"/>
        <w:szCs w:val="18"/>
      </w:rPr>
      <w:t xml:space="preserve">, </w:t>
    </w:r>
    <w:r w:rsidR="00D0283F">
      <w:rPr>
        <w:sz w:val="18"/>
        <w:szCs w:val="18"/>
      </w:rPr>
      <w:t>YEAR</w:t>
    </w:r>
    <w:r w:rsidR="00622D2F">
      <w:rPr>
        <w:sz w:val="18"/>
        <w:szCs w:val="18"/>
      </w:rPr>
      <w:t xml:space="preserve"> </w:t>
    </w:r>
    <w:r w:rsidR="00FE47CE">
      <w:rPr>
        <w:sz w:val="18"/>
        <w:szCs w:val="18"/>
      </w:rPr>
      <w:t>20</w:t>
    </w:r>
    <w:r w:rsidR="00622D2F">
      <w:rPr>
        <w:sz w:val="18"/>
        <w:szCs w:val="18"/>
      </w:rPr>
      <w:t>XX</w:t>
    </w:r>
  </w:p>
  <w:p w:rsidR="00D74CF3" w:rsidRDefault="00D74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4"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attachedTemplate r:id="rId1"/>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1737E"/>
    <w:rsid w:val="00022A76"/>
    <w:rsid w:val="00037D16"/>
    <w:rsid w:val="000400C4"/>
    <w:rsid w:val="00042E13"/>
    <w:rsid w:val="0006056E"/>
    <w:rsid w:val="000623AC"/>
    <w:rsid w:val="00091A97"/>
    <w:rsid w:val="000A0C2F"/>
    <w:rsid w:val="000A168B"/>
    <w:rsid w:val="000A7C39"/>
    <w:rsid w:val="000D2BDE"/>
    <w:rsid w:val="000E186C"/>
    <w:rsid w:val="000E70C8"/>
    <w:rsid w:val="000F76CB"/>
    <w:rsid w:val="00101D37"/>
    <w:rsid w:val="001030EB"/>
    <w:rsid w:val="00104BB0"/>
    <w:rsid w:val="001063A7"/>
    <w:rsid w:val="0010794E"/>
    <w:rsid w:val="001130CE"/>
    <w:rsid w:val="00113F26"/>
    <w:rsid w:val="0012263A"/>
    <w:rsid w:val="0013354F"/>
    <w:rsid w:val="00136B4B"/>
    <w:rsid w:val="00143F2E"/>
    <w:rsid w:val="00144E72"/>
    <w:rsid w:val="0017309D"/>
    <w:rsid w:val="00176379"/>
    <w:rsid w:val="001768FF"/>
    <w:rsid w:val="00181104"/>
    <w:rsid w:val="00184531"/>
    <w:rsid w:val="001A5E5D"/>
    <w:rsid w:val="001A60B1"/>
    <w:rsid w:val="001B128D"/>
    <w:rsid w:val="001B143B"/>
    <w:rsid w:val="001B2686"/>
    <w:rsid w:val="001B36B1"/>
    <w:rsid w:val="001C303F"/>
    <w:rsid w:val="001D2A45"/>
    <w:rsid w:val="001E7B7A"/>
    <w:rsid w:val="001F1923"/>
    <w:rsid w:val="001F4C5C"/>
    <w:rsid w:val="00200BFE"/>
    <w:rsid w:val="00204478"/>
    <w:rsid w:val="00205FD2"/>
    <w:rsid w:val="00214E2E"/>
    <w:rsid w:val="00216141"/>
    <w:rsid w:val="00217186"/>
    <w:rsid w:val="00234977"/>
    <w:rsid w:val="002434A1"/>
    <w:rsid w:val="00245CFE"/>
    <w:rsid w:val="002567F4"/>
    <w:rsid w:val="00256D47"/>
    <w:rsid w:val="00262808"/>
    <w:rsid w:val="00263943"/>
    <w:rsid w:val="00267B35"/>
    <w:rsid w:val="002863D7"/>
    <w:rsid w:val="002926E8"/>
    <w:rsid w:val="002A5BA3"/>
    <w:rsid w:val="002A5F50"/>
    <w:rsid w:val="002C5F13"/>
    <w:rsid w:val="002D430F"/>
    <w:rsid w:val="002D614B"/>
    <w:rsid w:val="002E0A8A"/>
    <w:rsid w:val="002E1F95"/>
    <w:rsid w:val="002F1A23"/>
    <w:rsid w:val="002F1DD7"/>
    <w:rsid w:val="002F7910"/>
    <w:rsid w:val="003045CF"/>
    <w:rsid w:val="0030470F"/>
    <w:rsid w:val="003131A5"/>
    <w:rsid w:val="00313ED7"/>
    <w:rsid w:val="00314F82"/>
    <w:rsid w:val="00341778"/>
    <w:rsid w:val="003427CE"/>
    <w:rsid w:val="00342BE1"/>
    <w:rsid w:val="003461E8"/>
    <w:rsid w:val="00352FC4"/>
    <w:rsid w:val="0036022A"/>
    <w:rsid w:val="00360269"/>
    <w:rsid w:val="0036768C"/>
    <w:rsid w:val="003702DD"/>
    <w:rsid w:val="00373CE6"/>
    <w:rsid w:val="0037551B"/>
    <w:rsid w:val="00381584"/>
    <w:rsid w:val="00390A1C"/>
    <w:rsid w:val="00392DBA"/>
    <w:rsid w:val="003952D8"/>
    <w:rsid w:val="003A211B"/>
    <w:rsid w:val="003B5144"/>
    <w:rsid w:val="003B59B2"/>
    <w:rsid w:val="003C3322"/>
    <w:rsid w:val="003C5346"/>
    <w:rsid w:val="003C68C2"/>
    <w:rsid w:val="003D1EBF"/>
    <w:rsid w:val="003D4CAE"/>
    <w:rsid w:val="003E37E8"/>
    <w:rsid w:val="003F1150"/>
    <w:rsid w:val="003F26BD"/>
    <w:rsid w:val="003F52AD"/>
    <w:rsid w:val="00414F67"/>
    <w:rsid w:val="0043144F"/>
    <w:rsid w:val="00431BFA"/>
    <w:rsid w:val="004353CF"/>
    <w:rsid w:val="0044418E"/>
    <w:rsid w:val="0045297F"/>
    <w:rsid w:val="004631BC"/>
    <w:rsid w:val="00477DFA"/>
    <w:rsid w:val="004838B1"/>
    <w:rsid w:val="00484761"/>
    <w:rsid w:val="00484DD5"/>
    <w:rsid w:val="004909C6"/>
    <w:rsid w:val="004A4107"/>
    <w:rsid w:val="004B558A"/>
    <w:rsid w:val="004C1E16"/>
    <w:rsid w:val="004C2543"/>
    <w:rsid w:val="004D12A6"/>
    <w:rsid w:val="004D15CA"/>
    <w:rsid w:val="004D653E"/>
    <w:rsid w:val="004E31BA"/>
    <w:rsid w:val="004E3E4C"/>
    <w:rsid w:val="004E7980"/>
    <w:rsid w:val="004F23A0"/>
    <w:rsid w:val="004F64D3"/>
    <w:rsid w:val="005003E3"/>
    <w:rsid w:val="005028E6"/>
    <w:rsid w:val="005052CD"/>
    <w:rsid w:val="005266E4"/>
    <w:rsid w:val="00535307"/>
    <w:rsid w:val="005410B6"/>
    <w:rsid w:val="00550A26"/>
    <w:rsid w:val="00550BF5"/>
    <w:rsid w:val="005576C5"/>
    <w:rsid w:val="0056349E"/>
    <w:rsid w:val="00567A70"/>
    <w:rsid w:val="005A2A15"/>
    <w:rsid w:val="005A3184"/>
    <w:rsid w:val="005C05B4"/>
    <w:rsid w:val="005C6EA6"/>
    <w:rsid w:val="005D1B15"/>
    <w:rsid w:val="005D2824"/>
    <w:rsid w:val="005D4F1A"/>
    <w:rsid w:val="005D72BB"/>
    <w:rsid w:val="005E692F"/>
    <w:rsid w:val="005F4762"/>
    <w:rsid w:val="0061556F"/>
    <w:rsid w:val="0062114B"/>
    <w:rsid w:val="00622D2F"/>
    <w:rsid w:val="00623698"/>
    <w:rsid w:val="00625E96"/>
    <w:rsid w:val="0064119F"/>
    <w:rsid w:val="0064282D"/>
    <w:rsid w:val="00647C09"/>
    <w:rsid w:val="006519EA"/>
    <w:rsid w:val="00651F2C"/>
    <w:rsid w:val="0066551D"/>
    <w:rsid w:val="00677C22"/>
    <w:rsid w:val="006805BB"/>
    <w:rsid w:val="00685D0E"/>
    <w:rsid w:val="00693D5D"/>
    <w:rsid w:val="006B7F03"/>
    <w:rsid w:val="006C0C89"/>
    <w:rsid w:val="006C7307"/>
    <w:rsid w:val="006E25B6"/>
    <w:rsid w:val="006F761E"/>
    <w:rsid w:val="00724960"/>
    <w:rsid w:val="007249C3"/>
    <w:rsid w:val="00725B45"/>
    <w:rsid w:val="00735879"/>
    <w:rsid w:val="007530A3"/>
    <w:rsid w:val="0075780D"/>
    <w:rsid w:val="00762C77"/>
    <w:rsid w:val="0076355A"/>
    <w:rsid w:val="007707AB"/>
    <w:rsid w:val="00773102"/>
    <w:rsid w:val="0077454F"/>
    <w:rsid w:val="007804F1"/>
    <w:rsid w:val="00795B82"/>
    <w:rsid w:val="007A1166"/>
    <w:rsid w:val="007A4B21"/>
    <w:rsid w:val="007A7D60"/>
    <w:rsid w:val="007B682A"/>
    <w:rsid w:val="007C4336"/>
    <w:rsid w:val="007F7AA6"/>
    <w:rsid w:val="00813B18"/>
    <w:rsid w:val="00814C31"/>
    <w:rsid w:val="0081663F"/>
    <w:rsid w:val="008217D2"/>
    <w:rsid w:val="00823624"/>
    <w:rsid w:val="00837E47"/>
    <w:rsid w:val="00850A77"/>
    <w:rsid w:val="008518FE"/>
    <w:rsid w:val="00855F5A"/>
    <w:rsid w:val="0085659C"/>
    <w:rsid w:val="00861271"/>
    <w:rsid w:val="00861E71"/>
    <w:rsid w:val="00864212"/>
    <w:rsid w:val="00872026"/>
    <w:rsid w:val="0087792E"/>
    <w:rsid w:val="00883EAF"/>
    <w:rsid w:val="00885258"/>
    <w:rsid w:val="008A06CF"/>
    <w:rsid w:val="008A1177"/>
    <w:rsid w:val="008A30C3"/>
    <w:rsid w:val="008A3C23"/>
    <w:rsid w:val="008B68A7"/>
    <w:rsid w:val="008C49CC"/>
    <w:rsid w:val="008D69E9"/>
    <w:rsid w:val="008E0645"/>
    <w:rsid w:val="008E2433"/>
    <w:rsid w:val="008F594A"/>
    <w:rsid w:val="009007DC"/>
    <w:rsid w:val="00904C7E"/>
    <w:rsid w:val="0091035B"/>
    <w:rsid w:val="00916BCC"/>
    <w:rsid w:val="00927DCF"/>
    <w:rsid w:val="0093217E"/>
    <w:rsid w:val="009441E9"/>
    <w:rsid w:val="009559F1"/>
    <w:rsid w:val="00963C06"/>
    <w:rsid w:val="00967EDE"/>
    <w:rsid w:val="00990A8D"/>
    <w:rsid w:val="009A1038"/>
    <w:rsid w:val="009A1AAB"/>
    <w:rsid w:val="009A1F6E"/>
    <w:rsid w:val="009B5C50"/>
    <w:rsid w:val="009C7D17"/>
    <w:rsid w:val="009E484E"/>
    <w:rsid w:val="009E52D0"/>
    <w:rsid w:val="009E7C73"/>
    <w:rsid w:val="009F40FB"/>
    <w:rsid w:val="009F4B45"/>
    <w:rsid w:val="00A103A8"/>
    <w:rsid w:val="00A10D05"/>
    <w:rsid w:val="00A22FCB"/>
    <w:rsid w:val="00A25B3B"/>
    <w:rsid w:val="00A40127"/>
    <w:rsid w:val="00A404B7"/>
    <w:rsid w:val="00A446C3"/>
    <w:rsid w:val="00A472F1"/>
    <w:rsid w:val="00A478DA"/>
    <w:rsid w:val="00A5237D"/>
    <w:rsid w:val="00A554A3"/>
    <w:rsid w:val="00A57D4A"/>
    <w:rsid w:val="00A758EA"/>
    <w:rsid w:val="00A85344"/>
    <w:rsid w:val="00A91937"/>
    <w:rsid w:val="00A9434E"/>
    <w:rsid w:val="00A95C50"/>
    <w:rsid w:val="00AA6BB1"/>
    <w:rsid w:val="00AB79A6"/>
    <w:rsid w:val="00AC4850"/>
    <w:rsid w:val="00AF7EC9"/>
    <w:rsid w:val="00B02BA4"/>
    <w:rsid w:val="00B16DB5"/>
    <w:rsid w:val="00B20913"/>
    <w:rsid w:val="00B4587A"/>
    <w:rsid w:val="00B47B59"/>
    <w:rsid w:val="00B53F81"/>
    <w:rsid w:val="00B56C2B"/>
    <w:rsid w:val="00B60132"/>
    <w:rsid w:val="00B640FF"/>
    <w:rsid w:val="00B65BD3"/>
    <w:rsid w:val="00B70469"/>
    <w:rsid w:val="00B72DD8"/>
    <w:rsid w:val="00B72E09"/>
    <w:rsid w:val="00B813C9"/>
    <w:rsid w:val="00BB4672"/>
    <w:rsid w:val="00BC0F17"/>
    <w:rsid w:val="00BF0C69"/>
    <w:rsid w:val="00BF629B"/>
    <w:rsid w:val="00BF655C"/>
    <w:rsid w:val="00C04A43"/>
    <w:rsid w:val="00C075EF"/>
    <w:rsid w:val="00C11E83"/>
    <w:rsid w:val="00C2378A"/>
    <w:rsid w:val="00C348D8"/>
    <w:rsid w:val="00C378A1"/>
    <w:rsid w:val="00C44120"/>
    <w:rsid w:val="00C51773"/>
    <w:rsid w:val="00C539EC"/>
    <w:rsid w:val="00C54F90"/>
    <w:rsid w:val="00C621D6"/>
    <w:rsid w:val="00C70C9E"/>
    <w:rsid w:val="00C752BE"/>
    <w:rsid w:val="00C75907"/>
    <w:rsid w:val="00C77CA6"/>
    <w:rsid w:val="00C82D86"/>
    <w:rsid w:val="00C85651"/>
    <w:rsid w:val="00C907C9"/>
    <w:rsid w:val="00CB26C8"/>
    <w:rsid w:val="00CB4B8D"/>
    <w:rsid w:val="00CC0DDA"/>
    <w:rsid w:val="00CC51E9"/>
    <w:rsid w:val="00CD161F"/>
    <w:rsid w:val="00CD2E1F"/>
    <w:rsid w:val="00CD684F"/>
    <w:rsid w:val="00D0283F"/>
    <w:rsid w:val="00D06623"/>
    <w:rsid w:val="00D14C6B"/>
    <w:rsid w:val="00D14E61"/>
    <w:rsid w:val="00D23954"/>
    <w:rsid w:val="00D24A81"/>
    <w:rsid w:val="00D47D30"/>
    <w:rsid w:val="00D5536F"/>
    <w:rsid w:val="00D56935"/>
    <w:rsid w:val="00D633DC"/>
    <w:rsid w:val="00D716BA"/>
    <w:rsid w:val="00D74CF3"/>
    <w:rsid w:val="00D758C6"/>
    <w:rsid w:val="00D7612F"/>
    <w:rsid w:val="00D80124"/>
    <w:rsid w:val="00D90C10"/>
    <w:rsid w:val="00D90E1E"/>
    <w:rsid w:val="00D929C7"/>
    <w:rsid w:val="00D92E96"/>
    <w:rsid w:val="00DA258C"/>
    <w:rsid w:val="00DA4345"/>
    <w:rsid w:val="00DA732B"/>
    <w:rsid w:val="00DB18DB"/>
    <w:rsid w:val="00DB4C29"/>
    <w:rsid w:val="00DC58A1"/>
    <w:rsid w:val="00DD6C71"/>
    <w:rsid w:val="00DE07FA"/>
    <w:rsid w:val="00DE20DB"/>
    <w:rsid w:val="00DE59C1"/>
    <w:rsid w:val="00DF2DDE"/>
    <w:rsid w:val="00DF77C8"/>
    <w:rsid w:val="00E01667"/>
    <w:rsid w:val="00E10757"/>
    <w:rsid w:val="00E36209"/>
    <w:rsid w:val="00E37AF9"/>
    <w:rsid w:val="00E420BB"/>
    <w:rsid w:val="00E50DF6"/>
    <w:rsid w:val="00E566AD"/>
    <w:rsid w:val="00E615DD"/>
    <w:rsid w:val="00E6336D"/>
    <w:rsid w:val="00E6366C"/>
    <w:rsid w:val="00E6499F"/>
    <w:rsid w:val="00E91993"/>
    <w:rsid w:val="00E92D8C"/>
    <w:rsid w:val="00E9626A"/>
    <w:rsid w:val="00E965C5"/>
    <w:rsid w:val="00E96A3A"/>
    <w:rsid w:val="00E97402"/>
    <w:rsid w:val="00E97B99"/>
    <w:rsid w:val="00EA3DB6"/>
    <w:rsid w:val="00EB1B12"/>
    <w:rsid w:val="00EB2E9D"/>
    <w:rsid w:val="00EB7CF8"/>
    <w:rsid w:val="00EC696C"/>
    <w:rsid w:val="00ED1E14"/>
    <w:rsid w:val="00EE2AD3"/>
    <w:rsid w:val="00EE6DA6"/>
    <w:rsid w:val="00EE6FFC"/>
    <w:rsid w:val="00EF10AC"/>
    <w:rsid w:val="00EF4701"/>
    <w:rsid w:val="00EF564E"/>
    <w:rsid w:val="00F03E4D"/>
    <w:rsid w:val="00F22198"/>
    <w:rsid w:val="00F26B64"/>
    <w:rsid w:val="00F33D49"/>
    <w:rsid w:val="00F3481E"/>
    <w:rsid w:val="00F35D10"/>
    <w:rsid w:val="00F47458"/>
    <w:rsid w:val="00F514B4"/>
    <w:rsid w:val="00F5283D"/>
    <w:rsid w:val="00F577F6"/>
    <w:rsid w:val="00F65266"/>
    <w:rsid w:val="00F751E1"/>
    <w:rsid w:val="00F83907"/>
    <w:rsid w:val="00F846E0"/>
    <w:rsid w:val="00F932B6"/>
    <w:rsid w:val="00F96203"/>
    <w:rsid w:val="00FA5D7E"/>
    <w:rsid w:val="00FA7BD5"/>
    <w:rsid w:val="00FC0B7B"/>
    <w:rsid w:val="00FD347F"/>
    <w:rsid w:val="00FE47CE"/>
    <w:rsid w:val="00FE5C59"/>
    <w:rsid w:val="00FF1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575BC7"/>
  <w15:docId w15:val="{7D2C0F09-7CCC-422E-A0AA-0428021A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B682A"/>
  </w:style>
  <w:style w:type="paragraph" w:styleId="Heading1">
    <w:name w:val="heading 1"/>
    <w:basedOn w:val="Normal"/>
    <w:next w:val="Normal"/>
    <w:link w:val="Heading1Char"/>
    <w:uiPriority w:val="9"/>
    <w:qFormat/>
    <w:rsid w:val="007B682A"/>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7B682A"/>
    <w:pPr>
      <w:keepNext/>
      <w:numPr>
        <w:ilvl w:val="1"/>
        <w:numId w:val="1"/>
      </w:numPr>
      <w:spacing w:before="120" w:after="60"/>
      <w:outlineLvl w:val="1"/>
    </w:pPr>
    <w:rPr>
      <w:i/>
      <w:iCs/>
    </w:rPr>
  </w:style>
  <w:style w:type="paragraph" w:styleId="Heading3">
    <w:name w:val="heading 3"/>
    <w:basedOn w:val="Normal"/>
    <w:next w:val="Normal"/>
    <w:uiPriority w:val="9"/>
    <w:qFormat/>
    <w:rsid w:val="007B682A"/>
    <w:pPr>
      <w:keepNext/>
      <w:numPr>
        <w:ilvl w:val="2"/>
        <w:numId w:val="1"/>
      </w:numPr>
      <w:outlineLvl w:val="2"/>
    </w:pPr>
    <w:rPr>
      <w:i/>
      <w:iCs/>
    </w:rPr>
  </w:style>
  <w:style w:type="paragraph" w:styleId="Heading4">
    <w:name w:val="heading 4"/>
    <w:basedOn w:val="Normal"/>
    <w:next w:val="Normal"/>
    <w:uiPriority w:val="9"/>
    <w:qFormat/>
    <w:rsid w:val="007B682A"/>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7B682A"/>
    <w:pPr>
      <w:numPr>
        <w:ilvl w:val="4"/>
        <w:numId w:val="1"/>
      </w:numPr>
      <w:spacing w:before="240" w:after="60"/>
      <w:outlineLvl w:val="4"/>
    </w:pPr>
    <w:rPr>
      <w:sz w:val="18"/>
      <w:szCs w:val="18"/>
    </w:rPr>
  </w:style>
  <w:style w:type="paragraph" w:styleId="Heading6">
    <w:name w:val="heading 6"/>
    <w:basedOn w:val="Normal"/>
    <w:next w:val="Normal"/>
    <w:uiPriority w:val="9"/>
    <w:qFormat/>
    <w:rsid w:val="007B682A"/>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7B682A"/>
    <w:pPr>
      <w:numPr>
        <w:ilvl w:val="6"/>
        <w:numId w:val="1"/>
      </w:numPr>
      <w:spacing w:before="240" w:after="60"/>
      <w:outlineLvl w:val="6"/>
    </w:pPr>
    <w:rPr>
      <w:sz w:val="16"/>
      <w:szCs w:val="16"/>
    </w:rPr>
  </w:style>
  <w:style w:type="paragraph" w:styleId="Heading8">
    <w:name w:val="heading 8"/>
    <w:basedOn w:val="Normal"/>
    <w:next w:val="Normal"/>
    <w:uiPriority w:val="9"/>
    <w:qFormat/>
    <w:rsid w:val="007B682A"/>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7B682A"/>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7B682A"/>
    <w:pPr>
      <w:spacing w:before="20"/>
      <w:ind w:firstLine="202"/>
      <w:jc w:val="both"/>
    </w:pPr>
    <w:rPr>
      <w:b/>
      <w:bCs/>
      <w:sz w:val="18"/>
      <w:szCs w:val="18"/>
    </w:rPr>
  </w:style>
  <w:style w:type="paragraph" w:customStyle="1" w:styleId="Authors">
    <w:name w:val="Authors"/>
    <w:basedOn w:val="Normal"/>
    <w:next w:val="Normal"/>
    <w:rsid w:val="007B682A"/>
    <w:pPr>
      <w:framePr w:w="9072" w:hSpace="187" w:vSpace="187" w:wrap="notBeside" w:vAnchor="text" w:hAnchor="page" w:xAlign="center" w:y="1"/>
      <w:spacing w:after="320"/>
      <w:jc w:val="center"/>
    </w:pPr>
    <w:rPr>
      <w:sz w:val="22"/>
      <w:szCs w:val="22"/>
    </w:rPr>
  </w:style>
  <w:style w:type="character" w:customStyle="1" w:styleId="MemberType">
    <w:name w:val="MemberType"/>
    <w:rsid w:val="007B682A"/>
    <w:rPr>
      <w:rFonts w:ascii="Times New Roman" w:hAnsi="Times New Roman" w:cs="Times New Roman"/>
      <w:i/>
      <w:iCs/>
      <w:sz w:val="22"/>
      <w:szCs w:val="22"/>
    </w:rPr>
  </w:style>
  <w:style w:type="paragraph" w:styleId="Title">
    <w:name w:val="Title"/>
    <w:basedOn w:val="Normal"/>
    <w:next w:val="Normal"/>
    <w:qFormat/>
    <w:rsid w:val="007B682A"/>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7B682A"/>
    <w:pPr>
      <w:ind w:firstLine="202"/>
      <w:jc w:val="both"/>
    </w:pPr>
    <w:rPr>
      <w:sz w:val="16"/>
      <w:szCs w:val="16"/>
    </w:rPr>
  </w:style>
  <w:style w:type="paragraph" w:customStyle="1" w:styleId="References">
    <w:name w:val="References"/>
    <w:basedOn w:val="Normal"/>
    <w:rsid w:val="007B682A"/>
    <w:pPr>
      <w:numPr>
        <w:numId w:val="2"/>
      </w:numPr>
      <w:jc w:val="both"/>
    </w:pPr>
    <w:rPr>
      <w:sz w:val="16"/>
      <w:szCs w:val="16"/>
    </w:rPr>
  </w:style>
  <w:style w:type="paragraph" w:customStyle="1" w:styleId="IndexTerms">
    <w:name w:val="IndexTerms"/>
    <w:basedOn w:val="Normal"/>
    <w:next w:val="Normal"/>
    <w:rsid w:val="007B682A"/>
    <w:pPr>
      <w:ind w:firstLine="202"/>
      <w:jc w:val="both"/>
    </w:pPr>
    <w:rPr>
      <w:b/>
      <w:bCs/>
      <w:sz w:val="18"/>
      <w:szCs w:val="18"/>
    </w:rPr>
  </w:style>
  <w:style w:type="character" w:styleId="FootnoteReference">
    <w:name w:val="footnote reference"/>
    <w:semiHidden/>
    <w:rsid w:val="007B682A"/>
    <w:rPr>
      <w:vertAlign w:val="superscript"/>
    </w:rPr>
  </w:style>
  <w:style w:type="paragraph" w:styleId="Footer">
    <w:name w:val="footer"/>
    <w:basedOn w:val="Normal"/>
    <w:link w:val="FooterChar"/>
    <w:uiPriority w:val="99"/>
    <w:rsid w:val="007B682A"/>
    <w:pPr>
      <w:tabs>
        <w:tab w:val="center" w:pos="4320"/>
        <w:tab w:val="right" w:pos="8640"/>
      </w:tabs>
    </w:pPr>
  </w:style>
  <w:style w:type="paragraph" w:customStyle="1" w:styleId="Text">
    <w:name w:val="Text"/>
    <w:basedOn w:val="Normal"/>
    <w:rsid w:val="007B682A"/>
    <w:pPr>
      <w:widowControl w:val="0"/>
      <w:spacing w:line="252" w:lineRule="auto"/>
      <w:ind w:firstLine="202"/>
      <w:jc w:val="both"/>
    </w:pPr>
  </w:style>
  <w:style w:type="paragraph" w:customStyle="1" w:styleId="FigureCaption">
    <w:name w:val="Figure Caption"/>
    <w:basedOn w:val="Normal"/>
    <w:rsid w:val="007B682A"/>
    <w:pPr>
      <w:jc w:val="both"/>
    </w:pPr>
    <w:rPr>
      <w:sz w:val="16"/>
      <w:szCs w:val="16"/>
    </w:rPr>
  </w:style>
  <w:style w:type="paragraph" w:customStyle="1" w:styleId="TableTitle">
    <w:name w:val="Table Title"/>
    <w:basedOn w:val="Normal"/>
    <w:rsid w:val="007B682A"/>
    <w:pPr>
      <w:jc w:val="center"/>
    </w:pPr>
    <w:rPr>
      <w:smallCaps/>
      <w:sz w:val="16"/>
      <w:szCs w:val="16"/>
    </w:rPr>
  </w:style>
  <w:style w:type="paragraph" w:customStyle="1" w:styleId="ReferenceHead">
    <w:name w:val="Reference Head"/>
    <w:basedOn w:val="Heading1"/>
    <w:link w:val="ReferenceHeadChar"/>
    <w:rsid w:val="007B682A"/>
    <w:pPr>
      <w:numPr>
        <w:numId w:val="0"/>
      </w:numPr>
    </w:pPr>
  </w:style>
  <w:style w:type="paragraph" w:styleId="Header">
    <w:name w:val="header"/>
    <w:basedOn w:val="Normal"/>
    <w:rsid w:val="007B682A"/>
    <w:pPr>
      <w:tabs>
        <w:tab w:val="center" w:pos="4320"/>
        <w:tab w:val="right" w:pos="8640"/>
      </w:tabs>
    </w:pPr>
  </w:style>
  <w:style w:type="paragraph" w:customStyle="1" w:styleId="Equation">
    <w:name w:val="Equation"/>
    <w:basedOn w:val="Normal"/>
    <w:next w:val="Normal"/>
    <w:rsid w:val="007B682A"/>
    <w:pPr>
      <w:widowControl w:val="0"/>
      <w:tabs>
        <w:tab w:val="right" w:pos="5040"/>
      </w:tabs>
      <w:spacing w:line="252" w:lineRule="auto"/>
      <w:jc w:val="both"/>
    </w:pPr>
  </w:style>
  <w:style w:type="character" w:styleId="Hyperlink">
    <w:name w:val="Hyperlink"/>
    <w:rsid w:val="007B682A"/>
    <w:rPr>
      <w:color w:val="0000FF"/>
      <w:u w:val="single"/>
    </w:rPr>
  </w:style>
  <w:style w:type="character" w:styleId="FollowedHyperlink">
    <w:name w:val="FollowedHyperlink"/>
    <w:rsid w:val="007B682A"/>
    <w:rPr>
      <w:color w:val="800080"/>
      <w:u w:val="single"/>
    </w:rPr>
  </w:style>
  <w:style w:type="paragraph" w:styleId="BodyTextIndent">
    <w:name w:val="Body Text Indent"/>
    <w:basedOn w:val="Normal"/>
    <w:link w:val="BodyTextIndentChar"/>
    <w:rsid w:val="007B682A"/>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BodyText">
    <w:name w:val="Body Text"/>
    <w:basedOn w:val="Normal"/>
    <w:link w:val="BodyTextChar"/>
    <w:rsid w:val="00990A8D"/>
    <w:pPr>
      <w:spacing w:after="120"/>
    </w:pPr>
  </w:style>
  <w:style w:type="character" w:customStyle="1" w:styleId="BodyTextChar">
    <w:name w:val="Body Text Char"/>
    <w:basedOn w:val="DefaultParagraphFont"/>
    <w:link w:val="BodyText"/>
    <w:rsid w:val="00990A8D"/>
  </w:style>
  <w:style w:type="paragraph" w:customStyle="1" w:styleId="bulletlist">
    <w:name w:val="bullet list"/>
    <w:basedOn w:val="BodyText"/>
    <w:rsid w:val="00990A8D"/>
    <w:pPr>
      <w:numPr>
        <w:numId w:val="5"/>
      </w:numPr>
      <w:tabs>
        <w:tab w:val="clear" w:pos="648"/>
        <w:tab w:val="left" w:pos="288"/>
      </w:tabs>
      <w:spacing w:line="228" w:lineRule="auto"/>
      <w:ind w:left="576" w:hanging="288"/>
      <w:jc w:val="both"/>
    </w:pPr>
    <w:rPr>
      <w:rFonts w:eastAsia="SimSun"/>
      <w:spacing w:val="-1"/>
    </w:rPr>
  </w:style>
  <w:style w:type="paragraph" w:customStyle="1" w:styleId="equation0">
    <w:name w:val="equation"/>
    <w:basedOn w:val="Normal"/>
    <w:rsid w:val="00990A8D"/>
    <w:pPr>
      <w:tabs>
        <w:tab w:val="center" w:pos="2520"/>
        <w:tab w:val="right" w:pos="5040"/>
      </w:tabs>
      <w:spacing w:before="240" w:after="240" w:line="216" w:lineRule="auto"/>
      <w:jc w:val="center"/>
    </w:pPr>
    <w:rPr>
      <w:rFonts w:ascii="Symbol" w:eastAsia="SimSun" w:hAnsi="Symbol" w:cs="Symbol"/>
    </w:rPr>
  </w:style>
  <w:style w:type="paragraph" w:customStyle="1" w:styleId="papersubtitle">
    <w:name w:val="paper subtitle"/>
    <w:rsid w:val="00990A8D"/>
    <w:pPr>
      <w:spacing w:after="120"/>
      <w:jc w:val="center"/>
    </w:pPr>
    <w:rPr>
      <w:rFonts w:eastAsia="MS Mincho"/>
      <w:noProof/>
      <w:sz w:val="28"/>
      <w:szCs w:val="28"/>
    </w:rPr>
  </w:style>
  <w:style w:type="paragraph" w:customStyle="1" w:styleId="sponsors">
    <w:name w:val="sponsors"/>
    <w:rsid w:val="00990A8D"/>
    <w:pPr>
      <w:framePr w:wrap="auto" w:hAnchor="text" w:x="615" w:y="2239"/>
      <w:pBdr>
        <w:top w:val="single" w:sz="4" w:space="2" w:color="auto"/>
      </w:pBdr>
      <w:ind w:firstLine="288"/>
    </w:pPr>
    <w:rPr>
      <w:rFonts w:eastAsia="SimSun"/>
      <w:sz w:val="16"/>
      <w:szCs w:val="16"/>
    </w:rPr>
  </w:style>
  <w:style w:type="paragraph" w:customStyle="1" w:styleId="StyleEquationCentered">
    <w:name w:val="Style Equation + Centered"/>
    <w:basedOn w:val="Equation"/>
    <w:rsid w:val="00352FC4"/>
    <w:pPr>
      <w:tabs>
        <w:tab w:val="clear" w:pos="5040"/>
        <w:tab w:val="center" w:pos="2438"/>
        <w:tab w:val="right" w:pos="4876"/>
      </w:tabs>
      <w:autoSpaceDE w:val="0"/>
      <w:autoSpaceDN w:val="0"/>
      <w:jc w:val="center"/>
    </w:pPr>
  </w:style>
  <w:style w:type="character" w:styleId="Strong">
    <w:name w:val="Strong"/>
    <w:basedOn w:val="DefaultParagraphFont"/>
    <w:qFormat/>
    <w:rsid w:val="00B02BA4"/>
    <w:rPr>
      <w:b/>
      <w:bCs/>
    </w:rPr>
  </w:style>
  <w:style w:type="character" w:styleId="Emphasis">
    <w:name w:val="Emphasis"/>
    <w:basedOn w:val="DefaultParagraphFont"/>
    <w:qFormat/>
    <w:rsid w:val="00B02BA4"/>
    <w:rPr>
      <w:b/>
      <w:bCs/>
      <w:i w:val="0"/>
      <w:iCs w:val="0"/>
    </w:rPr>
  </w:style>
  <w:style w:type="paragraph" w:customStyle="1" w:styleId="Figure">
    <w:name w:val="Figure"/>
    <w:basedOn w:val="FigureCaption"/>
    <w:qFormat/>
    <w:rsid w:val="001130CE"/>
    <w:pPr>
      <w:autoSpaceDE w:val="0"/>
      <w:autoSpaceDN w:val="0"/>
      <w:spacing w:before="200"/>
      <w:jc w:val="center"/>
    </w:pPr>
    <w:rPr>
      <w:lang w:val="en-GB"/>
    </w:rPr>
  </w:style>
  <w:style w:type="character" w:styleId="UnresolvedMention">
    <w:name w:val="Unresolved Mention"/>
    <w:basedOn w:val="DefaultParagraphFont"/>
    <w:uiPriority w:val="99"/>
    <w:semiHidden/>
    <w:unhideWhenUsed/>
    <w:rsid w:val="00200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eee.org/documents/taxonomy_v101.pdf" TargetMode="Externa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proceedings.tu-sofia.bg/"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ceedings.tu-sofia.bg/"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6016-50D1-45A6-9F84-423777D0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23</TotalTime>
  <Pages>3</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t:lpstr>
    </vt:vector>
  </TitlesOfParts>
  <Manager>Valeri Mladenov</Manager>
  <Company>TU-Sofia</Company>
  <LinksUpToDate>false</LinksUpToDate>
  <CharactersWithSpaces>13348</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Proceedings of the TU-Sofia</dc:subject>
  <dc:creator>Ivailo Pandiev</dc:creator>
  <cp:keywords/>
  <cp:lastModifiedBy>.</cp:lastModifiedBy>
  <cp:revision>7</cp:revision>
  <cp:lastPrinted>2012-08-02T18:53:00Z</cp:lastPrinted>
  <dcterms:created xsi:type="dcterms:W3CDTF">2022-03-03T09:33:00Z</dcterms:created>
  <dcterms:modified xsi:type="dcterms:W3CDTF">2022-03-03T09:58:00Z</dcterms:modified>
</cp:coreProperties>
</file>